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0253" w14:textId="77777777" w:rsidR="009634C2" w:rsidRDefault="00786222" w:rsidP="00786222">
      <w:pPr>
        <w:ind w:right="-563"/>
      </w:pPr>
      <w:r>
        <w:tab/>
      </w:r>
      <w:r>
        <w:tab/>
      </w:r>
      <w:r>
        <w:tab/>
      </w:r>
      <w:r>
        <w:tab/>
      </w:r>
      <w:r>
        <w:tab/>
      </w:r>
      <w:r>
        <w:tab/>
      </w:r>
      <w:r>
        <w:tab/>
      </w:r>
      <w:r>
        <w:tab/>
      </w:r>
    </w:p>
    <w:p w14:paraId="09B5ED38" w14:textId="5FF5FAAA" w:rsidR="00C83A3D" w:rsidRPr="00456AC9" w:rsidRDefault="00C83A3D" w:rsidP="00C83A3D">
      <w:pPr>
        <w:spacing w:after="0"/>
        <w:ind w:right="-563"/>
        <w:jc w:val="center"/>
        <w:rPr>
          <w:bCs/>
          <w:iCs/>
          <w:color w:val="002060"/>
          <w:sz w:val="28"/>
          <w:szCs w:val="28"/>
        </w:rPr>
      </w:pPr>
      <w:r w:rsidRPr="00456AC9">
        <w:rPr>
          <w:bCs/>
          <w:iCs/>
          <w:color w:val="002060"/>
          <w:sz w:val="28"/>
          <w:szCs w:val="28"/>
        </w:rPr>
        <w:t>AWARD AMOUNT: $</w:t>
      </w:r>
      <w:r w:rsidR="00456AC9" w:rsidRPr="00456AC9">
        <w:rPr>
          <w:bCs/>
          <w:iCs/>
          <w:color w:val="002060"/>
          <w:sz w:val="28"/>
          <w:szCs w:val="28"/>
        </w:rPr>
        <w:t>1</w:t>
      </w:r>
      <w:r w:rsidR="00D46A24" w:rsidRPr="00456AC9">
        <w:rPr>
          <w:bCs/>
          <w:iCs/>
          <w:color w:val="002060"/>
          <w:sz w:val="28"/>
          <w:szCs w:val="28"/>
        </w:rPr>
        <w:t>000</w:t>
      </w:r>
      <w:r w:rsidRPr="00456AC9">
        <w:rPr>
          <w:bCs/>
          <w:iCs/>
          <w:color w:val="002060"/>
          <w:sz w:val="28"/>
          <w:szCs w:val="28"/>
        </w:rPr>
        <w:t>.00 CDN</w:t>
      </w:r>
    </w:p>
    <w:p w14:paraId="235A2043" w14:textId="77777777" w:rsidR="00C83A3D" w:rsidRDefault="00C83A3D" w:rsidP="00C83A3D">
      <w:pPr>
        <w:spacing w:after="0"/>
        <w:ind w:right="-563"/>
      </w:pPr>
    </w:p>
    <w:p w14:paraId="5394768B" w14:textId="77777777" w:rsidR="009E39DB" w:rsidRPr="00C83A3D" w:rsidRDefault="00C83A3D" w:rsidP="00C83A3D">
      <w:pPr>
        <w:spacing w:after="0"/>
        <w:ind w:right="-563"/>
        <w:rPr>
          <w:sz w:val="28"/>
          <w:szCs w:val="28"/>
        </w:rPr>
      </w:pPr>
      <w:r w:rsidRPr="00C83A3D">
        <w:rPr>
          <w:sz w:val="28"/>
          <w:szCs w:val="28"/>
        </w:rPr>
        <w:t>INSTRUCTIONS:</w:t>
      </w:r>
    </w:p>
    <w:p w14:paraId="019481ED" w14:textId="77777777" w:rsidR="009E39DB" w:rsidRPr="00EA3385" w:rsidRDefault="009E39DB" w:rsidP="00C83A3D">
      <w:pPr>
        <w:spacing w:after="0"/>
        <w:ind w:right="-563"/>
        <w:rPr>
          <w:sz w:val="20"/>
          <w:szCs w:val="20"/>
        </w:rPr>
      </w:pPr>
      <w:r w:rsidRPr="00EA3385">
        <w:rPr>
          <w:sz w:val="20"/>
          <w:szCs w:val="20"/>
        </w:rPr>
        <w:t xml:space="preserve">Completed application </w:t>
      </w:r>
      <w:r w:rsidRPr="00EA3385">
        <w:rPr>
          <w:b/>
          <w:color w:val="002060"/>
          <w:sz w:val="20"/>
          <w:szCs w:val="20"/>
        </w:rPr>
        <w:t xml:space="preserve">deadline is </w:t>
      </w:r>
      <w:r w:rsidR="008C3126">
        <w:rPr>
          <w:b/>
          <w:color w:val="002060"/>
          <w:sz w:val="20"/>
          <w:szCs w:val="20"/>
        </w:rPr>
        <w:t>February 28th</w:t>
      </w:r>
      <w:r w:rsidR="00484C72">
        <w:rPr>
          <w:b/>
          <w:color w:val="002060"/>
          <w:sz w:val="20"/>
          <w:szCs w:val="20"/>
        </w:rPr>
        <w:t xml:space="preserve"> of the current academic year</w:t>
      </w:r>
      <w:r w:rsidRPr="00EA3385">
        <w:rPr>
          <w:color w:val="002060"/>
          <w:sz w:val="20"/>
          <w:szCs w:val="20"/>
        </w:rPr>
        <w:t xml:space="preserve"> </w:t>
      </w:r>
      <w:r w:rsidRPr="00EA3385">
        <w:rPr>
          <w:sz w:val="20"/>
          <w:szCs w:val="20"/>
        </w:rPr>
        <w:t xml:space="preserve">at the email address below. Applicants will be notified of their status by </w:t>
      </w:r>
      <w:r w:rsidR="00394CBE">
        <w:rPr>
          <w:sz w:val="20"/>
          <w:szCs w:val="20"/>
        </w:rPr>
        <w:t>APRIL</w:t>
      </w:r>
      <w:r w:rsidR="00096FEE">
        <w:rPr>
          <w:sz w:val="20"/>
          <w:szCs w:val="20"/>
        </w:rPr>
        <w:t xml:space="preserve"> </w:t>
      </w:r>
      <w:r w:rsidRPr="00EA3385">
        <w:rPr>
          <w:sz w:val="20"/>
          <w:szCs w:val="20"/>
        </w:rPr>
        <w:t>1 via e-mail.</w:t>
      </w:r>
      <w:r w:rsidR="00B07D9E">
        <w:rPr>
          <w:sz w:val="20"/>
          <w:szCs w:val="20"/>
        </w:rPr>
        <w:t xml:space="preserve"> </w:t>
      </w:r>
      <w:r w:rsidRPr="00EA3385">
        <w:rPr>
          <w:sz w:val="20"/>
          <w:szCs w:val="20"/>
        </w:rPr>
        <w:t>Incomplete or late applications will not be considered. All inquiries relating to applications should be made to the club contact person below.</w:t>
      </w:r>
    </w:p>
    <w:p w14:paraId="394902E4" w14:textId="77777777" w:rsidR="009E39DB" w:rsidRPr="00EA3385" w:rsidRDefault="00C83A3D" w:rsidP="00C83A3D">
      <w:pPr>
        <w:spacing w:after="0"/>
        <w:ind w:right="-563"/>
        <w:rPr>
          <w:sz w:val="20"/>
          <w:szCs w:val="20"/>
        </w:rPr>
      </w:pPr>
      <w:r>
        <w:rPr>
          <w:sz w:val="28"/>
          <w:szCs w:val="28"/>
        </w:rPr>
        <w:t>ELIGIBILITY</w:t>
      </w:r>
      <w:r w:rsidR="009E39DB" w:rsidRPr="00C83A3D">
        <w:rPr>
          <w:sz w:val="28"/>
          <w:szCs w:val="28"/>
        </w:rPr>
        <w:t>:</w:t>
      </w:r>
    </w:p>
    <w:p w14:paraId="4100BB99" w14:textId="77777777" w:rsidR="00484C72" w:rsidRDefault="009E39DB" w:rsidP="005E120A">
      <w:pPr>
        <w:pStyle w:val="ListParagraph"/>
        <w:numPr>
          <w:ilvl w:val="0"/>
          <w:numId w:val="1"/>
        </w:numPr>
        <w:spacing w:after="0"/>
        <w:ind w:right="-563"/>
        <w:rPr>
          <w:sz w:val="20"/>
          <w:szCs w:val="20"/>
        </w:rPr>
      </w:pPr>
      <w:r w:rsidRPr="00484C72">
        <w:rPr>
          <w:sz w:val="20"/>
          <w:szCs w:val="20"/>
        </w:rPr>
        <w:t xml:space="preserve">Open to full-time female </w:t>
      </w:r>
      <w:r w:rsidR="00843665">
        <w:rPr>
          <w:sz w:val="20"/>
          <w:szCs w:val="20"/>
        </w:rPr>
        <w:t xml:space="preserve">Fleming </w:t>
      </w:r>
      <w:r w:rsidRPr="00484C72">
        <w:rPr>
          <w:sz w:val="20"/>
          <w:szCs w:val="20"/>
        </w:rPr>
        <w:t xml:space="preserve">students who are currently enrolled </w:t>
      </w:r>
      <w:r w:rsidR="00843665">
        <w:rPr>
          <w:sz w:val="20"/>
          <w:szCs w:val="20"/>
        </w:rPr>
        <w:t>full time at the Sutherland Campus</w:t>
      </w:r>
      <w:r w:rsidR="00484C72">
        <w:rPr>
          <w:sz w:val="20"/>
          <w:szCs w:val="20"/>
        </w:rPr>
        <w:t>.</w:t>
      </w:r>
    </w:p>
    <w:p w14:paraId="5429A88F" w14:textId="77777777" w:rsidR="00C83A3D" w:rsidRPr="00484C72" w:rsidRDefault="00C83A3D" w:rsidP="005E120A">
      <w:pPr>
        <w:pStyle w:val="ListParagraph"/>
        <w:numPr>
          <w:ilvl w:val="0"/>
          <w:numId w:val="1"/>
        </w:numPr>
        <w:spacing w:after="0"/>
        <w:ind w:right="-563"/>
        <w:rPr>
          <w:sz w:val="20"/>
          <w:szCs w:val="20"/>
        </w:rPr>
      </w:pPr>
      <w:r w:rsidRPr="00484C72">
        <w:rPr>
          <w:sz w:val="20"/>
          <w:szCs w:val="20"/>
        </w:rPr>
        <w:t>Applicants should have demonstrated initiative in identifying problems and related to women and girls and trying to solve them.</w:t>
      </w:r>
    </w:p>
    <w:p w14:paraId="5D3456D4" w14:textId="77777777" w:rsidR="00C83A3D" w:rsidRPr="00EA3385" w:rsidRDefault="00C83A3D" w:rsidP="00C83A3D">
      <w:pPr>
        <w:pStyle w:val="ListParagraph"/>
        <w:numPr>
          <w:ilvl w:val="0"/>
          <w:numId w:val="1"/>
        </w:numPr>
        <w:spacing w:after="0"/>
        <w:ind w:right="-563"/>
        <w:rPr>
          <w:sz w:val="20"/>
          <w:szCs w:val="20"/>
        </w:rPr>
      </w:pPr>
      <w:r w:rsidRPr="00EA3385">
        <w:rPr>
          <w:sz w:val="20"/>
          <w:szCs w:val="20"/>
        </w:rPr>
        <w:t>Successful applicants will provide documentation as to volunteer experience, with the application.</w:t>
      </w:r>
    </w:p>
    <w:p w14:paraId="3BF3FDE6" w14:textId="77777777" w:rsidR="0025686F" w:rsidRPr="00EA3385" w:rsidRDefault="0025686F" w:rsidP="0025686F">
      <w:pPr>
        <w:spacing w:after="0"/>
        <w:ind w:right="-563"/>
        <w:rPr>
          <w:sz w:val="20"/>
          <w:szCs w:val="20"/>
        </w:rPr>
      </w:pPr>
    </w:p>
    <w:p w14:paraId="1A603633" w14:textId="2B29BC99" w:rsidR="0025686F" w:rsidRPr="00EA3385" w:rsidRDefault="0025686F" w:rsidP="0025686F">
      <w:pPr>
        <w:spacing w:after="0"/>
        <w:ind w:right="-563"/>
        <w:rPr>
          <w:sz w:val="20"/>
          <w:szCs w:val="20"/>
        </w:rPr>
      </w:pPr>
      <w:r w:rsidRPr="00EA3385">
        <w:rPr>
          <w:sz w:val="20"/>
          <w:szCs w:val="20"/>
        </w:rPr>
        <w:t>SOROPTIMIST CLUB CONTACT:</w:t>
      </w:r>
      <w:r w:rsidRPr="00EA3385">
        <w:rPr>
          <w:sz w:val="20"/>
          <w:szCs w:val="20"/>
        </w:rPr>
        <w:tab/>
      </w:r>
      <w:r w:rsidR="00096FEE">
        <w:rPr>
          <w:sz w:val="20"/>
          <w:szCs w:val="20"/>
        </w:rPr>
        <w:tab/>
      </w:r>
      <w:r w:rsidR="00456AC9">
        <w:rPr>
          <w:sz w:val="20"/>
          <w:szCs w:val="20"/>
        </w:rPr>
        <w:t xml:space="preserve">Awards Committee </w:t>
      </w:r>
      <w:r w:rsidR="00394CBE">
        <w:rPr>
          <w:sz w:val="20"/>
          <w:szCs w:val="20"/>
        </w:rPr>
        <w:t>Chair</w:t>
      </w:r>
    </w:p>
    <w:p w14:paraId="780C0D9A" w14:textId="77777777" w:rsidR="0025686F" w:rsidRPr="00EA3385" w:rsidRDefault="0025686F" w:rsidP="0025686F">
      <w:pPr>
        <w:spacing w:after="0"/>
        <w:ind w:right="-563"/>
        <w:rPr>
          <w:sz w:val="20"/>
          <w:szCs w:val="20"/>
        </w:rPr>
      </w:pPr>
      <w:r w:rsidRPr="00EA3385">
        <w:rPr>
          <w:sz w:val="20"/>
          <w:szCs w:val="20"/>
        </w:rPr>
        <w:t>E-Mail Address:</w:t>
      </w:r>
      <w:r w:rsidRPr="00EA3385">
        <w:rPr>
          <w:sz w:val="20"/>
          <w:szCs w:val="20"/>
        </w:rPr>
        <w:tab/>
      </w:r>
      <w:r w:rsidRPr="00EA3385">
        <w:rPr>
          <w:sz w:val="20"/>
          <w:szCs w:val="20"/>
        </w:rPr>
        <w:tab/>
      </w:r>
      <w:r w:rsidRPr="00EA3385">
        <w:rPr>
          <w:sz w:val="20"/>
          <w:szCs w:val="20"/>
        </w:rPr>
        <w:tab/>
      </w:r>
      <w:r w:rsidRPr="00EA3385">
        <w:rPr>
          <w:sz w:val="20"/>
          <w:szCs w:val="20"/>
        </w:rPr>
        <w:tab/>
      </w:r>
      <w:hyperlink r:id="rId7" w:history="1">
        <w:r w:rsidRPr="00EA3385">
          <w:rPr>
            <w:rStyle w:val="Hyperlink"/>
            <w:sz w:val="20"/>
            <w:szCs w:val="20"/>
          </w:rPr>
          <w:t>sipeterborough@soroptimist.net</w:t>
        </w:r>
      </w:hyperlink>
    </w:p>
    <w:p w14:paraId="0172CD4D" w14:textId="77777777" w:rsidR="0025686F" w:rsidRDefault="0025686F" w:rsidP="0025686F">
      <w:pPr>
        <w:spacing w:after="0"/>
        <w:ind w:right="-563"/>
      </w:pPr>
    </w:p>
    <w:p w14:paraId="2C3ABC4B" w14:textId="77777777" w:rsidR="0025686F" w:rsidRPr="00EA3385" w:rsidRDefault="0025686F" w:rsidP="0025686F">
      <w:pPr>
        <w:spacing w:after="0"/>
        <w:ind w:right="-563"/>
        <w:rPr>
          <w:b/>
          <w:color w:val="002060"/>
        </w:rPr>
      </w:pPr>
      <w:r w:rsidRPr="00EA3385">
        <w:rPr>
          <w:b/>
          <w:color w:val="002060"/>
        </w:rPr>
        <w:t>APPLICANT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460"/>
        <w:gridCol w:w="1136"/>
        <w:gridCol w:w="990"/>
        <w:gridCol w:w="1276"/>
        <w:gridCol w:w="2522"/>
      </w:tblGrid>
      <w:tr w:rsidR="00750419" w:rsidRPr="00D5705B" w14:paraId="236B003E" w14:textId="77777777" w:rsidTr="00D5705B">
        <w:trPr>
          <w:trHeight w:val="488"/>
        </w:trPr>
        <w:tc>
          <w:tcPr>
            <w:tcW w:w="4788" w:type="dxa"/>
            <w:gridSpan w:val="3"/>
            <w:shd w:val="clear" w:color="auto" w:fill="auto"/>
            <w:vAlign w:val="center"/>
          </w:tcPr>
          <w:p w14:paraId="6456615C" w14:textId="77777777" w:rsidR="00750419" w:rsidRPr="00D5705B" w:rsidRDefault="00750419" w:rsidP="00D5705B">
            <w:pPr>
              <w:spacing w:after="0" w:line="240" w:lineRule="auto"/>
              <w:ind w:right="-563"/>
              <w:rPr>
                <w:rFonts w:cs="Arial"/>
                <w:b/>
                <w:sz w:val="20"/>
                <w:szCs w:val="20"/>
              </w:rPr>
            </w:pPr>
            <w:r w:rsidRPr="00D5705B">
              <w:rPr>
                <w:rFonts w:cs="Arial"/>
                <w:b/>
                <w:sz w:val="20"/>
                <w:szCs w:val="20"/>
              </w:rPr>
              <w:t>First Name</w:t>
            </w:r>
          </w:p>
          <w:p w14:paraId="60E20323" w14:textId="77777777" w:rsidR="00750419" w:rsidRPr="00D5705B" w:rsidRDefault="00750419" w:rsidP="00D5705B">
            <w:pPr>
              <w:spacing w:after="0" w:line="240" w:lineRule="auto"/>
              <w:ind w:right="-563"/>
              <w:rPr>
                <w:sz w:val="20"/>
                <w:szCs w:val="20"/>
              </w:rPr>
            </w:pPr>
            <w:r w:rsidRPr="00D5705B">
              <w:rPr>
                <w:color w:val="808080"/>
                <w:sz w:val="20"/>
                <w:szCs w:val="20"/>
              </w:rPr>
              <w:t>Enter first name</w:t>
            </w:r>
            <w:r w:rsidRPr="00D5705B">
              <w:rPr>
                <w:rStyle w:val="PlaceholderText"/>
                <w:sz w:val="20"/>
                <w:szCs w:val="20"/>
              </w:rPr>
              <w:t xml:space="preserve"> </w:t>
            </w:r>
          </w:p>
        </w:tc>
        <w:tc>
          <w:tcPr>
            <w:tcW w:w="4788" w:type="dxa"/>
            <w:gridSpan w:val="3"/>
            <w:shd w:val="clear" w:color="auto" w:fill="auto"/>
            <w:vAlign w:val="center"/>
          </w:tcPr>
          <w:p w14:paraId="599F4FD9" w14:textId="77777777" w:rsidR="00750419" w:rsidRPr="00D5705B" w:rsidRDefault="00750419" w:rsidP="00D5705B">
            <w:pPr>
              <w:spacing w:after="0" w:line="240" w:lineRule="auto"/>
              <w:ind w:right="-563"/>
              <w:rPr>
                <w:b/>
                <w:sz w:val="20"/>
                <w:szCs w:val="20"/>
              </w:rPr>
            </w:pPr>
            <w:r w:rsidRPr="00D5705B">
              <w:rPr>
                <w:b/>
                <w:sz w:val="20"/>
                <w:szCs w:val="20"/>
              </w:rPr>
              <w:t>Last Name</w:t>
            </w:r>
          </w:p>
          <w:p w14:paraId="4FC71485" w14:textId="77777777" w:rsidR="00750419" w:rsidRPr="00D5705B" w:rsidRDefault="00750419" w:rsidP="00D5705B">
            <w:pPr>
              <w:spacing w:after="0" w:line="240" w:lineRule="auto"/>
              <w:ind w:right="-563"/>
              <w:rPr>
                <w:sz w:val="20"/>
                <w:szCs w:val="20"/>
              </w:rPr>
            </w:pPr>
            <w:r w:rsidRPr="00D5705B">
              <w:rPr>
                <w:rStyle w:val="PlaceholderText"/>
                <w:sz w:val="20"/>
                <w:szCs w:val="20"/>
              </w:rPr>
              <w:t>Enter last name</w:t>
            </w:r>
          </w:p>
        </w:tc>
      </w:tr>
      <w:tr w:rsidR="00750419" w:rsidRPr="00D5705B" w14:paraId="381007EA" w14:textId="77777777" w:rsidTr="00D5705B">
        <w:trPr>
          <w:trHeight w:val="537"/>
        </w:trPr>
        <w:tc>
          <w:tcPr>
            <w:tcW w:w="5778" w:type="dxa"/>
            <w:gridSpan w:val="4"/>
            <w:shd w:val="clear" w:color="auto" w:fill="auto"/>
            <w:vAlign w:val="center"/>
          </w:tcPr>
          <w:p w14:paraId="5AF520C4" w14:textId="77777777" w:rsidR="00750419" w:rsidRPr="00D5705B" w:rsidRDefault="00750419" w:rsidP="00D5705B">
            <w:pPr>
              <w:spacing w:after="0" w:line="240" w:lineRule="auto"/>
              <w:ind w:right="-563"/>
              <w:rPr>
                <w:rFonts w:cs="Arial"/>
                <w:b/>
                <w:sz w:val="20"/>
                <w:szCs w:val="20"/>
              </w:rPr>
            </w:pPr>
            <w:r w:rsidRPr="00D5705B">
              <w:rPr>
                <w:rFonts w:cs="Arial"/>
                <w:b/>
                <w:sz w:val="20"/>
                <w:szCs w:val="20"/>
              </w:rPr>
              <w:t>Street Address</w:t>
            </w:r>
          </w:p>
          <w:p w14:paraId="08F6DBAB" w14:textId="77777777" w:rsidR="00750419" w:rsidRPr="00D5705B" w:rsidRDefault="00750419" w:rsidP="00D5705B">
            <w:pPr>
              <w:spacing w:after="0" w:line="240" w:lineRule="auto"/>
              <w:ind w:right="-563"/>
              <w:rPr>
                <w:sz w:val="20"/>
                <w:szCs w:val="20"/>
              </w:rPr>
            </w:pPr>
            <w:r w:rsidRPr="00D5705B">
              <w:rPr>
                <w:rStyle w:val="PlaceholderText"/>
              </w:rPr>
              <w:t>Enter Street Address</w:t>
            </w:r>
          </w:p>
        </w:tc>
        <w:tc>
          <w:tcPr>
            <w:tcW w:w="3798" w:type="dxa"/>
            <w:gridSpan w:val="2"/>
            <w:shd w:val="clear" w:color="auto" w:fill="auto"/>
            <w:vAlign w:val="center"/>
          </w:tcPr>
          <w:p w14:paraId="0155E825" w14:textId="77777777" w:rsidR="00750419" w:rsidRPr="00D5705B" w:rsidRDefault="00750419" w:rsidP="00D5705B">
            <w:pPr>
              <w:spacing w:after="0" w:line="240" w:lineRule="auto"/>
              <w:ind w:right="-563"/>
              <w:rPr>
                <w:rFonts w:cs="Arial"/>
                <w:b/>
                <w:sz w:val="20"/>
                <w:szCs w:val="20"/>
              </w:rPr>
            </w:pPr>
            <w:r w:rsidRPr="00D5705B">
              <w:rPr>
                <w:rFonts w:cs="Arial"/>
                <w:b/>
                <w:sz w:val="20"/>
                <w:szCs w:val="20"/>
              </w:rPr>
              <w:t>Apt #</w:t>
            </w:r>
          </w:p>
          <w:p w14:paraId="57B78FAF" w14:textId="77777777" w:rsidR="00750419" w:rsidRPr="00D5705B" w:rsidRDefault="00750419" w:rsidP="00D5705B">
            <w:pPr>
              <w:spacing w:after="0" w:line="240" w:lineRule="auto"/>
              <w:ind w:right="-563"/>
              <w:rPr>
                <w:sz w:val="20"/>
                <w:szCs w:val="20"/>
              </w:rPr>
            </w:pPr>
            <w:r w:rsidRPr="00D5705B">
              <w:rPr>
                <w:rStyle w:val="PlaceholderText"/>
                <w:sz w:val="20"/>
                <w:szCs w:val="20"/>
              </w:rPr>
              <w:t>Enter Apt #.</w:t>
            </w:r>
          </w:p>
        </w:tc>
      </w:tr>
      <w:tr w:rsidR="008702F8" w:rsidRPr="00D5705B" w14:paraId="00DBC459" w14:textId="77777777" w:rsidTr="00D5705B">
        <w:trPr>
          <w:trHeight w:val="589"/>
        </w:trPr>
        <w:tc>
          <w:tcPr>
            <w:tcW w:w="3652" w:type="dxa"/>
            <w:gridSpan w:val="2"/>
            <w:shd w:val="clear" w:color="auto" w:fill="auto"/>
            <w:vAlign w:val="center"/>
          </w:tcPr>
          <w:p w14:paraId="5A0C6B0E" w14:textId="77777777" w:rsidR="00750419" w:rsidRPr="00D5705B" w:rsidRDefault="00750419" w:rsidP="00D5705B">
            <w:pPr>
              <w:spacing w:after="0" w:line="240" w:lineRule="auto"/>
              <w:ind w:right="-563"/>
              <w:rPr>
                <w:rFonts w:cs="Arial"/>
                <w:b/>
                <w:sz w:val="20"/>
                <w:szCs w:val="20"/>
              </w:rPr>
            </w:pPr>
            <w:r w:rsidRPr="00D5705B">
              <w:rPr>
                <w:rFonts w:cs="Arial"/>
                <w:b/>
                <w:sz w:val="20"/>
                <w:szCs w:val="20"/>
              </w:rPr>
              <w:t>City</w:t>
            </w:r>
          </w:p>
          <w:p w14:paraId="2973EA21" w14:textId="77777777" w:rsidR="00750419" w:rsidRPr="00AD0299" w:rsidRDefault="00750419" w:rsidP="00D5705B">
            <w:pPr>
              <w:spacing w:after="0" w:line="240" w:lineRule="auto"/>
              <w:ind w:right="-563"/>
              <w:rPr>
                <w:color w:val="808080"/>
                <w:sz w:val="20"/>
                <w:szCs w:val="20"/>
              </w:rPr>
            </w:pPr>
            <w:r w:rsidRPr="00AD0299">
              <w:rPr>
                <w:color w:val="808080"/>
                <w:sz w:val="20"/>
                <w:szCs w:val="20"/>
              </w:rPr>
              <w:t>Enter city</w:t>
            </w:r>
          </w:p>
        </w:tc>
        <w:tc>
          <w:tcPr>
            <w:tcW w:w="2126" w:type="dxa"/>
            <w:gridSpan w:val="2"/>
            <w:shd w:val="clear" w:color="auto" w:fill="auto"/>
            <w:vAlign w:val="center"/>
          </w:tcPr>
          <w:p w14:paraId="5EE9B8FF" w14:textId="77777777" w:rsidR="00750419" w:rsidRPr="00D5705B" w:rsidRDefault="00750419" w:rsidP="00D5705B">
            <w:pPr>
              <w:spacing w:after="0" w:line="240" w:lineRule="auto"/>
              <w:ind w:right="-563"/>
              <w:rPr>
                <w:b/>
                <w:sz w:val="20"/>
                <w:szCs w:val="20"/>
              </w:rPr>
            </w:pPr>
            <w:r w:rsidRPr="00D5705B">
              <w:rPr>
                <w:rFonts w:cs="Arial"/>
                <w:b/>
                <w:sz w:val="20"/>
                <w:szCs w:val="20"/>
              </w:rPr>
              <w:t>Prov</w:t>
            </w:r>
          </w:p>
          <w:p w14:paraId="476AF3A4" w14:textId="77777777" w:rsidR="00750419" w:rsidRPr="00D5705B" w:rsidRDefault="00750419" w:rsidP="00D5705B">
            <w:pPr>
              <w:spacing w:after="0" w:line="240" w:lineRule="auto"/>
              <w:ind w:right="-563"/>
              <w:rPr>
                <w:sz w:val="20"/>
                <w:szCs w:val="20"/>
              </w:rPr>
            </w:pPr>
          </w:p>
        </w:tc>
        <w:tc>
          <w:tcPr>
            <w:tcW w:w="1276" w:type="dxa"/>
            <w:shd w:val="clear" w:color="auto" w:fill="auto"/>
            <w:vAlign w:val="center"/>
          </w:tcPr>
          <w:p w14:paraId="6D11AEB8" w14:textId="77777777" w:rsidR="00750419" w:rsidRPr="00D5705B" w:rsidRDefault="00750419" w:rsidP="00D5705B">
            <w:pPr>
              <w:spacing w:after="0" w:line="240" w:lineRule="auto"/>
              <w:ind w:right="-563"/>
              <w:rPr>
                <w:rFonts w:cs="Arial"/>
                <w:b/>
                <w:sz w:val="20"/>
                <w:szCs w:val="20"/>
              </w:rPr>
            </w:pPr>
            <w:r w:rsidRPr="00D5705B">
              <w:rPr>
                <w:rFonts w:cs="Arial"/>
                <w:b/>
                <w:sz w:val="20"/>
                <w:szCs w:val="20"/>
              </w:rPr>
              <w:t>Postal Code</w:t>
            </w:r>
          </w:p>
        </w:tc>
        <w:tc>
          <w:tcPr>
            <w:tcW w:w="2522" w:type="dxa"/>
            <w:shd w:val="clear" w:color="auto" w:fill="auto"/>
            <w:vAlign w:val="center"/>
          </w:tcPr>
          <w:p w14:paraId="5A68C85F" w14:textId="77777777" w:rsidR="00750419" w:rsidRPr="00AD0299" w:rsidRDefault="00D71BF7" w:rsidP="00D5705B">
            <w:pPr>
              <w:spacing w:after="0" w:line="240" w:lineRule="auto"/>
              <w:ind w:right="-563"/>
              <w:rPr>
                <w:color w:val="808080"/>
                <w:sz w:val="20"/>
                <w:szCs w:val="20"/>
              </w:rPr>
            </w:pPr>
            <w:r w:rsidRPr="00AD0299">
              <w:rPr>
                <w:color w:val="808080"/>
                <w:sz w:val="20"/>
                <w:szCs w:val="20"/>
              </w:rPr>
              <w:t xml:space="preserve">Enter Postal </w:t>
            </w:r>
          </w:p>
        </w:tc>
      </w:tr>
      <w:tr w:rsidR="00D71BF7" w:rsidRPr="00D5705B" w14:paraId="02F01CFF" w14:textId="77777777" w:rsidTr="00D5705B">
        <w:trPr>
          <w:trHeight w:val="581"/>
        </w:trPr>
        <w:tc>
          <w:tcPr>
            <w:tcW w:w="5778" w:type="dxa"/>
            <w:gridSpan w:val="4"/>
            <w:shd w:val="clear" w:color="auto" w:fill="auto"/>
            <w:vAlign w:val="center"/>
          </w:tcPr>
          <w:p w14:paraId="0A084A06" w14:textId="77777777" w:rsidR="00D71BF7" w:rsidRPr="00D5705B" w:rsidRDefault="00D71BF7" w:rsidP="00D5705B">
            <w:pPr>
              <w:spacing w:after="0" w:line="240" w:lineRule="auto"/>
              <w:ind w:right="-563"/>
              <w:rPr>
                <w:rFonts w:cs="Arial"/>
                <w:b/>
                <w:sz w:val="20"/>
                <w:szCs w:val="20"/>
              </w:rPr>
            </w:pPr>
            <w:r w:rsidRPr="00D5705B">
              <w:rPr>
                <w:rFonts w:cs="Arial"/>
                <w:b/>
                <w:sz w:val="20"/>
                <w:szCs w:val="20"/>
              </w:rPr>
              <w:t>E-Mail</w:t>
            </w:r>
          </w:p>
          <w:p w14:paraId="7B0C8ACA" w14:textId="77777777" w:rsidR="00D71BF7" w:rsidRPr="00D5705B" w:rsidRDefault="00D71BF7" w:rsidP="00D5705B">
            <w:pPr>
              <w:spacing w:after="0" w:line="240" w:lineRule="auto"/>
              <w:ind w:right="-563"/>
              <w:rPr>
                <w:sz w:val="20"/>
                <w:szCs w:val="20"/>
              </w:rPr>
            </w:pPr>
            <w:r w:rsidRPr="00D5705B">
              <w:rPr>
                <w:sz w:val="20"/>
                <w:szCs w:val="20"/>
              </w:rPr>
              <w:t>Enter e-mail</w:t>
            </w:r>
            <w:r w:rsidRPr="00D5705B">
              <w:rPr>
                <w:rStyle w:val="PlaceholderText"/>
              </w:rPr>
              <w:t xml:space="preserve"> address</w:t>
            </w:r>
          </w:p>
        </w:tc>
        <w:tc>
          <w:tcPr>
            <w:tcW w:w="3798" w:type="dxa"/>
            <w:gridSpan w:val="2"/>
            <w:shd w:val="clear" w:color="auto" w:fill="auto"/>
            <w:vAlign w:val="center"/>
          </w:tcPr>
          <w:p w14:paraId="2B355F15" w14:textId="77777777" w:rsidR="00D71BF7" w:rsidRPr="00D5705B" w:rsidRDefault="00D71BF7" w:rsidP="00D5705B">
            <w:pPr>
              <w:spacing w:after="0" w:line="240" w:lineRule="auto"/>
              <w:ind w:right="-563"/>
              <w:rPr>
                <w:rFonts w:cs="Arial"/>
                <w:b/>
                <w:sz w:val="20"/>
                <w:szCs w:val="20"/>
              </w:rPr>
            </w:pPr>
            <w:r w:rsidRPr="00D5705B">
              <w:rPr>
                <w:rFonts w:cs="Arial"/>
                <w:b/>
                <w:sz w:val="20"/>
                <w:szCs w:val="20"/>
              </w:rPr>
              <w:t>Phone #</w:t>
            </w:r>
          </w:p>
          <w:p w14:paraId="398D75E1" w14:textId="77777777" w:rsidR="00D71BF7" w:rsidRPr="00D5705B" w:rsidRDefault="00D71BF7" w:rsidP="00D5705B">
            <w:pPr>
              <w:spacing w:after="0" w:line="240" w:lineRule="auto"/>
              <w:ind w:right="-563"/>
              <w:rPr>
                <w:sz w:val="20"/>
                <w:szCs w:val="20"/>
              </w:rPr>
            </w:pPr>
            <w:r w:rsidRPr="00D5705B">
              <w:rPr>
                <w:rStyle w:val="PlaceholderText"/>
              </w:rPr>
              <w:t>Phone # with area code</w:t>
            </w:r>
          </w:p>
        </w:tc>
      </w:tr>
      <w:tr w:rsidR="00D71BF7" w:rsidRPr="00D5705B" w14:paraId="5CD802B9" w14:textId="77777777" w:rsidTr="00D5705B">
        <w:tc>
          <w:tcPr>
            <w:tcW w:w="3192" w:type="dxa"/>
            <w:shd w:val="clear" w:color="auto" w:fill="auto"/>
            <w:vAlign w:val="center"/>
          </w:tcPr>
          <w:p w14:paraId="50951776" w14:textId="77777777" w:rsidR="00D71BF7" w:rsidRPr="00D5705B" w:rsidRDefault="00D71BF7" w:rsidP="00D5705B">
            <w:pPr>
              <w:spacing w:after="0" w:line="240" w:lineRule="auto"/>
              <w:ind w:right="-563"/>
              <w:rPr>
                <w:rFonts w:cs="Arial"/>
                <w:b/>
                <w:sz w:val="20"/>
                <w:szCs w:val="20"/>
              </w:rPr>
            </w:pPr>
            <w:r w:rsidRPr="00D5705B">
              <w:rPr>
                <w:rFonts w:cs="Arial"/>
                <w:b/>
                <w:sz w:val="20"/>
                <w:szCs w:val="20"/>
              </w:rPr>
              <w:t xml:space="preserve">Program @ </w:t>
            </w:r>
            <w:r w:rsidR="00B5127C">
              <w:rPr>
                <w:rFonts w:cs="Arial"/>
                <w:b/>
                <w:sz w:val="20"/>
                <w:szCs w:val="20"/>
              </w:rPr>
              <w:t>Fleming</w:t>
            </w:r>
          </w:p>
          <w:p w14:paraId="02B1E5E3" w14:textId="77777777" w:rsidR="00D71BF7" w:rsidRPr="00D5705B" w:rsidRDefault="00D71BF7" w:rsidP="00D5705B">
            <w:pPr>
              <w:spacing w:after="0" w:line="240" w:lineRule="auto"/>
              <w:ind w:right="-563"/>
              <w:rPr>
                <w:sz w:val="20"/>
                <w:szCs w:val="20"/>
              </w:rPr>
            </w:pPr>
            <w:r w:rsidRPr="00D5705B">
              <w:rPr>
                <w:rStyle w:val="PlaceholderText"/>
              </w:rPr>
              <w:t>Area of study</w:t>
            </w:r>
          </w:p>
        </w:tc>
        <w:tc>
          <w:tcPr>
            <w:tcW w:w="2586" w:type="dxa"/>
            <w:gridSpan w:val="3"/>
            <w:shd w:val="clear" w:color="auto" w:fill="auto"/>
            <w:vAlign w:val="center"/>
          </w:tcPr>
          <w:p w14:paraId="7DCCDBAD" w14:textId="77777777" w:rsidR="00D71BF7" w:rsidRPr="00D5705B" w:rsidRDefault="00D71BF7" w:rsidP="00D5705B">
            <w:pPr>
              <w:spacing w:after="0" w:line="240" w:lineRule="auto"/>
              <w:ind w:right="-563"/>
              <w:rPr>
                <w:rFonts w:cs="Arial"/>
                <w:b/>
                <w:sz w:val="20"/>
                <w:szCs w:val="20"/>
              </w:rPr>
            </w:pPr>
            <w:r w:rsidRPr="00D5705B">
              <w:rPr>
                <w:rFonts w:cs="Arial"/>
                <w:b/>
                <w:sz w:val="20"/>
                <w:szCs w:val="20"/>
              </w:rPr>
              <w:t>Enrollment Year</w:t>
            </w:r>
          </w:p>
          <w:p w14:paraId="37146E1E" w14:textId="77777777" w:rsidR="00D71BF7" w:rsidRPr="00D5705B" w:rsidRDefault="00D71BF7" w:rsidP="00D5705B">
            <w:pPr>
              <w:spacing w:after="0" w:line="240" w:lineRule="auto"/>
              <w:ind w:right="-563"/>
              <w:rPr>
                <w:rFonts w:cs="Arial"/>
                <w:sz w:val="20"/>
                <w:szCs w:val="20"/>
              </w:rPr>
            </w:pPr>
            <w:r w:rsidRPr="00D5705B">
              <w:rPr>
                <w:rStyle w:val="PlaceholderText"/>
              </w:rPr>
              <w:t xml:space="preserve">Enter year </w:t>
            </w:r>
          </w:p>
        </w:tc>
        <w:tc>
          <w:tcPr>
            <w:tcW w:w="3798" w:type="dxa"/>
            <w:gridSpan w:val="2"/>
            <w:shd w:val="clear" w:color="auto" w:fill="auto"/>
            <w:vAlign w:val="center"/>
          </w:tcPr>
          <w:p w14:paraId="25D13F74" w14:textId="77777777" w:rsidR="00D71BF7" w:rsidRPr="00D5705B" w:rsidRDefault="00D71BF7" w:rsidP="00D5705B">
            <w:pPr>
              <w:spacing w:after="0" w:line="240" w:lineRule="auto"/>
              <w:ind w:right="-563"/>
              <w:rPr>
                <w:rFonts w:cs="Arial"/>
                <w:b/>
                <w:sz w:val="20"/>
                <w:szCs w:val="20"/>
              </w:rPr>
            </w:pPr>
            <w:r w:rsidRPr="00D5705B">
              <w:rPr>
                <w:rFonts w:cs="Arial"/>
                <w:b/>
                <w:sz w:val="20"/>
                <w:szCs w:val="20"/>
              </w:rPr>
              <w:t xml:space="preserve">Expected </w:t>
            </w:r>
          </w:p>
          <w:p w14:paraId="677C14B6" w14:textId="77777777" w:rsidR="00D71BF7" w:rsidRPr="00D5705B" w:rsidRDefault="00D71BF7" w:rsidP="00D5705B">
            <w:pPr>
              <w:spacing w:after="0" w:line="240" w:lineRule="auto"/>
              <w:ind w:right="-563"/>
              <w:rPr>
                <w:rFonts w:cs="Arial"/>
                <w:b/>
                <w:sz w:val="20"/>
                <w:szCs w:val="20"/>
              </w:rPr>
            </w:pPr>
            <w:r w:rsidRPr="00D5705B">
              <w:rPr>
                <w:rFonts w:cs="Arial"/>
                <w:b/>
                <w:sz w:val="20"/>
                <w:szCs w:val="20"/>
              </w:rPr>
              <w:t>Grad Year</w:t>
            </w:r>
          </w:p>
          <w:p w14:paraId="1E338693" w14:textId="77777777" w:rsidR="00D71BF7" w:rsidRPr="00D5705B" w:rsidRDefault="00D71BF7" w:rsidP="00D5705B">
            <w:pPr>
              <w:spacing w:after="0" w:line="240" w:lineRule="auto"/>
              <w:ind w:right="-563"/>
              <w:rPr>
                <w:rFonts w:cs="Arial"/>
                <w:sz w:val="20"/>
                <w:szCs w:val="20"/>
              </w:rPr>
            </w:pPr>
            <w:r w:rsidRPr="00D5705B">
              <w:rPr>
                <w:rStyle w:val="PlaceholderText"/>
              </w:rPr>
              <w:t xml:space="preserve">Enter year </w:t>
            </w:r>
          </w:p>
          <w:p w14:paraId="39BE83EE" w14:textId="77777777" w:rsidR="00D71BF7" w:rsidRPr="00D5705B" w:rsidRDefault="00D71BF7" w:rsidP="00D5705B">
            <w:pPr>
              <w:spacing w:after="0" w:line="240" w:lineRule="auto"/>
              <w:ind w:right="-563"/>
              <w:rPr>
                <w:sz w:val="20"/>
                <w:szCs w:val="20"/>
              </w:rPr>
            </w:pPr>
          </w:p>
        </w:tc>
      </w:tr>
    </w:tbl>
    <w:p w14:paraId="65ED5510" w14:textId="77777777" w:rsidR="0025686F" w:rsidRPr="00EA3385" w:rsidRDefault="00EA3385" w:rsidP="0025686F">
      <w:pPr>
        <w:spacing w:after="0"/>
        <w:ind w:right="-563"/>
        <w:rPr>
          <w:b/>
          <w:color w:val="002060"/>
        </w:rPr>
      </w:pPr>
      <w:r w:rsidRPr="00EA3385">
        <w:rPr>
          <w:b/>
          <w:color w:val="002060"/>
        </w:rPr>
        <w:t>VOLUNTEER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4"/>
        <w:gridCol w:w="3192"/>
      </w:tblGrid>
      <w:tr w:rsidR="00EA3385" w:rsidRPr="00D5705B" w14:paraId="29CAA288" w14:textId="77777777" w:rsidTr="00D5705B">
        <w:tc>
          <w:tcPr>
            <w:tcW w:w="9576" w:type="dxa"/>
            <w:gridSpan w:val="2"/>
            <w:shd w:val="clear" w:color="auto" w:fill="auto"/>
          </w:tcPr>
          <w:p w14:paraId="5CE52931" w14:textId="77777777" w:rsidR="00EA3385" w:rsidRPr="00D5705B" w:rsidRDefault="00EA3385" w:rsidP="00D5705B">
            <w:pPr>
              <w:spacing w:after="0" w:line="240" w:lineRule="auto"/>
              <w:ind w:right="-563"/>
            </w:pPr>
            <w:r w:rsidRPr="00D5705B">
              <w:t>Name of Volunteer Organization</w:t>
            </w:r>
          </w:p>
          <w:p w14:paraId="5E6A2998" w14:textId="77777777" w:rsidR="00EA3385" w:rsidRPr="00D5705B" w:rsidRDefault="00EA3385" w:rsidP="00D5705B">
            <w:pPr>
              <w:spacing w:after="0" w:line="240" w:lineRule="auto"/>
              <w:ind w:right="-563"/>
            </w:pPr>
            <w:r w:rsidRPr="00D5705B">
              <w:rPr>
                <w:rStyle w:val="PlaceholderText"/>
              </w:rPr>
              <w:t>Name of organization</w:t>
            </w:r>
          </w:p>
        </w:tc>
      </w:tr>
      <w:tr w:rsidR="00EA3385" w:rsidRPr="00D5705B" w14:paraId="77819EF1" w14:textId="77777777" w:rsidTr="00D5705B">
        <w:tc>
          <w:tcPr>
            <w:tcW w:w="9576" w:type="dxa"/>
            <w:gridSpan w:val="2"/>
            <w:shd w:val="clear" w:color="auto" w:fill="auto"/>
          </w:tcPr>
          <w:p w14:paraId="5DCA0DFA" w14:textId="77777777" w:rsidR="00EA3385" w:rsidRPr="00D5705B" w:rsidRDefault="00EA3385" w:rsidP="00D5705B">
            <w:pPr>
              <w:spacing w:after="0" w:line="240" w:lineRule="auto"/>
              <w:ind w:right="-563"/>
            </w:pPr>
            <w:r w:rsidRPr="00D5705B">
              <w:t>Reference Name</w:t>
            </w:r>
          </w:p>
          <w:p w14:paraId="2B87101B" w14:textId="77777777" w:rsidR="00EA3385" w:rsidRPr="00D5705B" w:rsidRDefault="00EA3385" w:rsidP="00D5705B">
            <w:pPr>
              <w:spacing w:after="0" w:line="240" w:lineRule="auto"/>
              <w:ind w:right="-563"/>
            </w:pPr>
            <w:r w:rsidRPr="00D5705B">
              <w:rPr>
                <w:rStyle w:val="PlaceholderText"/>
              </w:rPr>
              <w:t>Click here to enter text.</w:t>
            </w:r>
          </w:p>
        </w:tc>
      </w:tr>
      <w:tr w:rsidR="00D71BF7" w:rsidRPr="00D5705B" w14:paraId="30EE273D" w14:textId="77777777" w:rsidTr="00D5705B">
        <w:trPr>
          <w:trHeight w:val="399"/>
        </w:trPr>
        <w:tc>
          <w:tcPr>
            <w:tcW w:w="6384" w:type="dxa"/>
            <w:shd w:val="clear" w:color="auto" w:fill="auto"/>
          </w:tcPr>
          <w:p w14:paraId="42BB7A2A" w14:textId="77777777" w:rsidR="00D71BF7" w:rsidRPr="00D5705B" w:rsidRDefault="00D71BF7" w:rsidP="00D5705B">
            <w:pPr>
              <w:spacing w:after="0" w:line="240" w:lineRule="auto"/>
              <w:ind w:right="-563"/>
            </w:pPr>
            <w:r w:rsidRPr="00D5705B">
              <w:t>Reference E-Mail</w:t>
            </w:r>
          </w:p>
          <w:p w14:paraId="2D4A656A" w14:textId="77777777" w:rsidR="00D71BF7" w:rsidRPr="00D5705B" w:rsidRDefault="00D71BF7" w:rsidP="00D5705B">
            <w:pPr>
              <w:spacing w:after="0" w:line="240" w:lineRule="auto"/>
              <w:ind w:right="-563"/>
            </w:pPr>
            <w:r w:rsidRPr="00D5705B">
              <w:rPr>
                <w:color w:val="808080"/>
              </w:rPr>
              <w:t>Enter your reference’s email</w:t>
            </w:r>
          </w:p>
        </w:tc>
        <w:tc>
          <w:tcPr>
            <w:tcW w:w="3192" w:type="dxa"/>
            <w:shd w:val="clear" w:color="auto" w:fill="auto"/>
          </w:tcPr>
          <w:p w14:paraId="1A216A47" w14:textId="77777777" w:rsidR="00D71BF7" w:rsidRPr="00D5705B" w:rsidRDefault="00D71BF7" w:rsidP="00D5705B">
            <w:pPr>
              <w:spacing w:after="0" w:line="240" w:lineRule="auto"/>
              <w:ind w:right="-563"/>
            </w:pPr>
            <w:r w:rsidRPr="00D5705B">
              <w:t>Ref Phone #</w:t>
            </w:r>
          </w:p>
          <w:p w14:paraId="0EF6E64F" w14:textId="77777777" w:rsidR="00D71BF7" w:rsidRPr="00D5705B" w:rsidRDefault="00D71BF7" w:rsidP="00D5705B">
            <w:pPr>
              <w:spacing w:after="0" w:line="240" w:lineRule="auto"/>
              <w:ind w:right="-563"/>
            </w:pPr>
            <w:r w:rsidRPr="00D5705B">
              <w:rPr>
                <w:color w:val="808080"/>
              </w:rPr>
              <w:t>Phone #</w:t>
            </w:r>
            <w:r w:rsidRPr="00D5705B">
              <w:rPr>
                <w:rStyle w:val="PlaceholderText"/>
              </w:rPr>
              <w:t xml:space="preserve"> </w:t>
            </w:r>
          </w:p>
        </w:tc>
      </w:tr>
    </w:tbl>
    <w:p w14:paraId="3B640E07" w14:textId="77777777" w:rsidR="00D66BC1" w:rsidRDefault="00D66BC1" w:rsidP="0025686F">
      <w:pPr>
        <w:spacing w:after="0"/>
        <w:ind w:right="-563"/>
      </w:pPr>
    </w:p>
    <w:p w14:paraId="087AE53C" w14:textId="77777777" w:rsidR="00D66BC1" w:rsidRDefault="00D66BC1">
      <w:r>
        <w:br w:type="page"/>
      </w:r>
    </w:p>
    <w:p w14:paraId="6DB8D53C" w14:textId="77777777" w:rsidR="00EA3385" w:rsidRDefault="00EA3385" w:rsidP="0025686F">
      <w:pPr>
        <w:spacing w:after="0"/>
        <w:ind w:right="-563"/>
      </w:pPr>
    </w:p>
    <w:p w14:paraId="66D93F9A" w14:textId="77777777" w:rsidR="001612CE" w:rsidRDefault="00D66BC1" w:rsidP="0025686F">
      <w:pPr>
        <w:spacing w:after="0"/>
        <w:ind w:right="-563"/>
      </w:pPr>
      <w:r>
        <w:t>How has your volunteer experience influenced your life’s path?</w:t>
      </w:r>
    </w:p>
    <w:p w14:paraId="3769EADC" w14:textId="77777777" w:rsidR="00D66BC1" w:rsidRDefault="00D5705B" w:rsidP="0025686F">
      <w:pPr>
        <w:spacing w:after="0"/>
        <w:ind w:right="-563"/>
      </w:pPr>
      <w:r>
        <w:rPr>
          <w:noProof/>
        </w:rPr>
        <w:pict w14:anchorId="70500D0E">
          <v:shapetype id="_x0000_t202" coordsize="21600,21600" o:spt="202" path="m,l,21600r21600,l21600,xe">
            <v:stroke joinstyle="miter"/>
            <v:path gradientshapeok="t" o:connecttype="rect"/>
          </v:shapetype>
          <v:shape id="Text Box 7" o:spid="_x0000_s1029" type="#_x0000_t202" style="position:absolute;margin-left:-3.55pt;margin-top:1.45pt;width:476.2pt;height:168.9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" strokeweight=".5pt">
            <v:textbox>
              <w:txbxContent>
                <w:p w14:paraId="2AC7191C" w14:textId="77777777" w:rsidR="00D66BC1" w:rsidRDefault="00D66BC1" w:rsidP="00D66BC1">
                  <w:pPr>
                    <w:spacing w:after="0"/>
                    <w:ind w:right="-563"/>
                  </w:pPr>
                  <w:r w:rsidRPr="00F37C80">
                    <w:rPr>
                      <w:rStyle w:val="PlaceholderText"/>
                    </w:rPr>
                    <w:t>Click here to enter text.</w:t>
                  </w:r>
                </w:p>
                <w:p w14:paraId="331B0D88" w14:textId="77777777" w:rsidR="00D66BC1" w:rsidRDefault="00D66BC1"/>
              </w:txbxContent>
            </v:textbox>
          </v:shape>
        </w:pict>
      </w:r>
    </w:p>
    <w:p w14:paraId="7563D3AF" w14:textId="77777777" w:rsidR="00D66BC1" w:rsidRDefault="00D66BC1" w:rsidP="0025686F">
      <w:pPr>
        <w:spacing w:after="0"/>
        <w:ind w:right="-563"/>
      </w:pPr>
    </w:p>
    <w:p w14:paraId="11BCD1A5" w14:textId="77777777" w:rsidR="00D66BC1" w:rsidRDefault="00D66BC1" w:rsidP="0025686F">
      <w:pPr>
        <w:spacing w:after="0"/>
        <w:ind w:right="-563"/>
      </w:pPr>
    </w:p>
    <w:p w14:paraId="13C35E2B" w14:textId="77777777" w:rsidR="00D66BC1" w:rsidRDefault="00D66BC1" w:rsidP="0025686F">
      <w:pPr>
        <w:spacing w:after="0"/>
        <w:ind w:right="-563"/>
      </w:pPr>
    </w:p>
    <w:p w14:paraId="49004614" w14:textId="77777777" w:rsidR="00D66BC1" w:rsidRDefault="00D66BC1" w:rsidP="0025686F">
      <w:pPr>
        <w:spacing w:after="0"/>
        <w:ind w:right="-563"/>
      </w:pPr>
    </w:p>
    <w:p w14:paraId="2A8D386C" w14:textId="77777777" w:rsidR="00D66BC1" w:rsidRDefault="00D66BC1" w:rsidP="0025686F">
      <w:pPr>
        <w:spacing w:after="0"/>
        <w:ind w:right="-563"/>
      </w:pPr>
    </w:p>
    <w:p w14:paraId="06BA41D5" w14:textId="77777777" w:rsidR="00D66BC1" w:rsidRDefault="00D66BC1" w:rsidP="0025686F">
      <w:pPr>
        <w:spacing w:after="0"/>
        <w:ind w:right="-563"/>
      </w:pPr>
    </w:p>
    <w:p w14:paraId="327C3D81" w14:textId="77777777" w:rsidR="00D66BC1" w:rsidRDefault="00D66BC1" w:rsidP="0025686F">
      <w:pPr>
        <w:spacing w:after="0"/>
        <w:ind w:right="-563"/>
      </w:pPr>
    </w:p>
    <w:p w14:paraId="63504F62" w14:textId="77777777" w:rsidR="00D66BC1" w:rsidRDefault="00D66BC1" w:rsidP="0025686F">
      <w:pPr>
        <w:spacing w:after="0"/>
        <w:ind w:right="-563"/>
      </w:pPr>
    </w:p>
    <w:p w14:paraId="1B02546C" w14:textId="77777777" w:rsidR="00D66BC1" w:rsidRDefault="00D66BC1" w:rsidP="0025686F">
      <w:pPr>
        <w:spacing w:after="0"/>
        <w:ind w:right="-563"/>
      </w:pPr>
    </w:p>
    <w:p w14:paraId="436D6357" w14:textId="77777777" w:rsidR="00D66BC1" w:rsidRDefault="00D66BC1" w:rsidP="0025686F">
      <w:pPr>
        <w:spacing w:after="0"/>
        <w:ind w:right="-563"/>
      </w:pPr>
    </w:p>
    <w:p w14:paraId="5688CB9C" w14:textId="77777777" w:rsidR="00D66BC1" w:rsidRDefault="00D66BC1" w:rsidP="0025686F">
      <w:pPr>
        <w:spacing w:after="0"/>
        <w:ind w:right="-563"/>
      </w:pPr>
    </w:p>
    <w:p w14:paraId="58F7F2B1" w14:textId="77777777" w:rsidR="00D66BC1" w:rsidRDefault="00D66BC1" w:rsidP="0025686F">
      <w:pPr>
        <w:spacing w:after="0"/>
        <w:ind w:right="-563"/>
      </w:pPr>
      <w:r>
        <w:t>What life experiences have shaped who you are today?</w:t>
      </w:r>
    </w:p>
    <w:p w14:paraId="3B265408" w14:textId="77777777" w:rsidR="003653A7" w:rsidRDefault="00D5705B" w:rsidP="0025686F">
      <w:pPr>
        <w:spacing w:after="0"/>
        <w:ind w:right="-563"/>
      </w:pPr>
      <w:r>
        <w:rPr>
          <w:noProof/>
        </w:rPr>
        <w:pict w14:anchorId="4A11B66A">
          <v:shape id="Text Box 8" o:spid="_x0000_s1028" type="#_x0000_t202" style="position:absolute;margin-left:-6.3pt;margin-top:8.65pt;width:476.2pt;height:168.95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" strokeweight=".5pt">
            <v:textbox>
              <w:txbxContent>
                <w:p w14:paraId="2E3A23A9" w14:textId="77777777" w:rsidR="003653A7" w:rsidRDefault="003653A7" w:rsidP="003653A7">
                  <w:pPr>
                    <w:spacing w:after="0"/>
                    <w:ind w:right="-563"/>
                  </w:pPr>
                  <w:r w:rsidRPr="00F37C80">
                    <w:rPr>
                      <w:rStyle w:val="PlaceholderText"/>
                    </w:rPr>
                    <w:t>Click here to enter text.</w:t>
                  </w:r>
                </w:p>
                <w:p w14:paraId="0776C3F1" w14:textId="77777777" w:rsidR="003653A7" w:rsidRDefault="003653A7" w:rsidP="003653A7"/>
                <w:p w14:paraId="7247BB35" w14:textId="77777777" w:rsidR="003653A7" w:rsidRDefault="003653A7" w:rsidP="003653A7"/>
                <w:p w14:paraId="44E5C51C" w14:textId="77777777" w:rsidR="003653A7" w:rsidRDefault="003653A7" w:rsidP="003653A7"/>
                <w:p w14:paraId="3DC78988" w14:textId="77777777" w:rsidR="003653A7" w:rsidRDefault="003653A7" w:rsidP="003653A7"/>
                <w:p w14:paraId="2AF3EF63" w14:textId="77777777" w:rsidR="003653A7" w:rsidRDefault="003653A7" w:rsidP="003653A7"/>
                <w:p w14:paraId="6B337FA8" w14:textId="77777777" w:rsidR="003653A7" w:rsidRDefault="003653A7" w:rsidP="003653A7"/>
                <w:p w14:paraId="31B52FF1" w14:textId="77777777" w:rsidR="003653A7" w:rsidRDefault="003653A7" w:rsidP="003653A7"/>
                <w:p w14:paraId="0EFCF736" w14:textId="77777777" w:rsidR="003653A7" w:rsidRDefault="00D5705B" w:rsidP="003653A7">
                  <w:r w:rsidRPr="00A21B34">
                    <w:rPr>
                      <w:noProof/>
                      <w:lang w:eastAsia="en-CA"/>
                    </w:rPr>
                    <w:pict w14:anchorId="3F9DD7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style="width:461.4pt;height:163.8pt;visibility:visible">
                        <v:imagedata r:id="rId8" o:title=""/>
                      </v:shape>
                    </w:pict>
                  </w:r>
                </w:p>
                <w:p w14:paraId="19A4911C" w14:textId="77777777" w:rsidR="003653A7" w:rsidRDefault="003653A7" w:rsidP="003653A7"/>
                <w:p w14:paraId="595FA561" w14:textId="77777777" w:rsidR="003653A7" w:rsidRDefault="003653A7" w:rsidP="003653A7"/>
                <w:p w14:paraId="45585BA5" w14:textId="77777777" w:rsidR="003653A7" w:rsidRDefault="003653A7" w:rsidP="003653A7"/>
                <w:p w14:paraId="69C0A7E0" w14:textId="77777777" w:rsidR="003653A7" w:rsidRDefault="003653A7" w:rsidP="003653A7"/>
                <w:p w14:paraId="1EF51B89" w14:textId="77777777" w:rsidR="003653A7" w:rsidRDefault="003653A7" w:rsidP="003653A7"/>
                <w:p w14:paraId="3C2E2479" w14:textId="77777777" w:rsidR="003653A7" w:rsidRDefault="003653A7" w:rsidP="003653A7"/>
                <w:p w14:paraId="5139F74B" w14:textId="77777777" w:rsidR="003653A7" w:rsidRDefault="003653A7" w:rsidP="003653A7"/>
                <w:p w14:paraId="37D0E112" w14:textId="77777777" w:rsidR="003653A7" w:rsidRDefault="003653A7" w:rsidP="003653A7"/>
                <w:p w14:paraId="63574DCC" w14:textId="77777777" w:rsidR="003653A7" w:rsidRDefault="003653A7" w:rsidP="003653A7"/>
                <w:p w14:paraId="27507848" w14:textId="77777777" w:rsidR="003653A7" w:rsidRDefault="003653A7" w:rsidP="003653A7"/>
                <w:p w14:paraId="55232E95" w14:textId="77777777" w:rsidR="003653A7" w:rsidRDefault="003653A7" w:rsidP="003653A7"/>
              </w:txbxContent>
            </v:textbox>
          </v:shape>
        </w:pict>
      </w:r>
    </w:p>
    <w:p w14:paraId="487287AE" w14:textId="77777777" w:rsidR="003653A7" w:rsidRPr="003653A7" w:rsidRDefault="003653A7" w:rsidP="003653A7"/>
    <w:p w14:paraId="6CCBF0B4" w14:textId="77777777" w:rsidR="003653A7" w:rsidRPr="003653A7" w:rsidRDefault="003653A7" w:rsidP="003653A7"/>
    <w:p w14:paraId="66DE2911" w14:textId="77777777" w:rsidR="003653A7" w:rsidRPr="003653A7" w:rsidRDefault="003653A7" w:rsidP="003653A7"/>
    <w:p w14:paraId="73DA5ECB" w14:textId="77777777" w:rsidR="003653A7" w:rsidRPr="003653A7" w:rsidRDefault="003653A7" w:rsidP="003653A7"/>
    <w:p w14:paraId="1B7387FC" w14:textId="77777777" w:rsidR="003653A7" w:rsidRPr="003653A7" w:rsidRDefault="003653A7" w:rsidP="003653A7"/>
    <w:p w14:paraId="3A349A4D" w14:textId="77777777" w:rsidR="003653A7" w:rsidRDefault="003653A7" w:rsidP="003653A7"/>
    <w:p w14:paraId="0F1047F4" w14:textId="77777777" w:rsidR="003653A7" w:rsidRDefault="003653A7" w:rsidP="003653A7">
      <w:pPr>
        <w:jc w:val="right"/>
      </w:pPr>
    </w:p>
    <w:p w14:paraId="7EA51628" w14:textId="77777777" w:rsidR="003653A7" w:rsidRDefault="003653A7" w:rsidP="003653A7">
      <w:r>
        <w:t>At the moment what are your plans upon graduation?</w:t>
      </w:r>
    </w:p>
    <w:p w14:paraId="1E4FF76B" w14:textId="77777777" w:rsidR="003653A7" w:rsidRDefault="00D5705B" w:rsidP="003653A7">
      <w:pPr>
        <w:jc w:val="right"/>
      </w:pPr>
      <w:r>
        <w:rPr>
          <w:noProof/>
        </w:rPr>
        <w:pict w14:anchorId="248FE2BE">
          <v:shape id="Text Box 10" o:spid="_x0000_s1027" type="#_x0000_t202" style="position:absolute;left:0;text-align:left;margin-left:-7.8pt;margin-top:8.2pt;width:476.2pt;height:168.9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" strokeweight=".5pt">
            <v:textbox>
              <w:txbxContent>
                <w:p w14:paraId="54CEE0A9" w14:textId="77777777" w:rsidR="003653A7" w:rsidRDefault="003653A7" w:rsidP="003653A7">
                  <w:pPr>
                    <w:spacing w:after="0"/>
                    <w:ind w:right="-563"/>
                  </w:pPr>
                  <w:r w:rsidRPr="00F37C80">
                    <w:rPr>
                      <w:rStyle w:val="PlaceholderText"/>
                    </w:rPr>
                    <w:t>Click here to enter text.</w:t>
                  </w:r>
                </w:p>
                <w:p w14:paraId="1F8D8B4A" w14:textId="77777777" w:rsidR="003653A7" w:rsidRDefault="003653A7" w:rsidP="003653A7"/>
                <w:p w14:paraId="14254BD6" w14:textId="77777777" w:rsidR="003653A7" w:rsidRDefault="003653A7" w:rsidP="003653A7"/>
                <w:p w14:paraId="75DAFBD3" w14:textId="77777777" w:rsidR="003653A7" w:rsidRDefault="003653A7" w:rsidP="003653A7"/>
                <w:p w14:paraId="6CFBB87F" w14:textId="77777777" w:rsidR="003653A7" w:rsidRDefault="003653A7" w:rsidP="003653A7"/>
                <w:p w14:paraId="0FE1E13E" w14:textId="77777777" w:rsidR="003653A7" w:rsidRDefault="003653A7" w:rsidP="003653A7"/>
                <w:p w14:paraId="678AB9CC" w14:textId="77777777" w:rsidR="003653A7" w:rsidRDefault="003653A7" w:rsidP="003653A7"/>
                <w:p w14:paraId="5006C2BE" w14:textId="77777777" w:rsidR="003653A7" w:rsidRDefault="003653A7" w:rsidP="003653A7"/>
                <w:p w14:paraId="2E69C1A0" w14:textId="77777777" w:rsidR="003653A7" w:rsidRDefault="00D5705B" w:rsidP="003653A7">
                  <w:r w:rsidRPr="00A21B34">
                    <w:rPr>
                      <w:noProof/>
                      <w:lang w:eastAsia="en-CA"/>
                    </w:rPr>
                    <w:pict w14:anchorId="25665159">
                      <v:shape id="Picture 11" o:spid="_x0000_i1026" type="#_x0000_t75" style="width:461.4pt;height:163.8pt;visibility:visible">
                        <v:imagedata r:id="rId8" o:title=""/>
                      </v:shape>
                    </w:pict>
                  </w:r>
                </w:p>
                <w:p w14:paraId="2A35DF5C" w14:textId="77777777" w:rsidR="003653A7" w:rsidRDefault="003653A7" w:rsidP="003653A7"/>
                <w:p w14:paraId="6FC683CB" w14:textId="77777777" w:rsidR="003653A7" w:rsidRDefault="003653A7" w:rsidP="003653A7"/>
                <w:p w14:paraId="2DBAE581" w14:textId="77777777" w:rsidR="003653A7" w:rsidRDefault="003653A7" w:rsidP="003653A7"/>
                <w:p w14:paraId="760348EC" w14:textId="77777777" w:rsidR="003653A7" w:rsidRDefault="003653A7" w:rsidP="003653A7"/>
                <w:p w14:paraId="77117560" w14:textId="77777777" w:rsidR="003653A7" w:rsidRDefault="003653A7" w:rsidP="003653A7"/>
                <w:p w14:paraId="73D0D696" w14:textId="77777777" w:rsidR="003653A7" w:rsidRDefault="003653A7" w:rsidP="003653A7"/>
                <w:p w14:paraId="2DC53C4B" w14:textId="77777777" w:rsidR="003653A7" w:rsidRDefault="003653A7" w:rsidP="003653A7"/>
                <w:p w14:paraId="02A6D035" w14:textId="77777777" w:rsidR="003653A7" w:rsidRDefault="003653A7" w:rsidP="003653A7"/>
                <w:p w14:paraId="548E3541" w14:textId="77777777" w:rsidR="003653A7" w:rsidRDefault="003653A7" w:rsidP="003653A7"/>
                <w:p w14:paraId="6E9DDAB3" w14:textId="77777777" w:rsidR="003653A7" w:rsidRDefault="003653A7" w:rsidP="003653A7"/>
                <w:p w14:paraId="38DBFEF0" w14:textId="77777777" w:rsidR="003653A7" w:rsidRDefault="003653A7" w:rsidP="003653A7"/>
              </w:txbxContent>
            </v:textbox>
          </v:shape>
        </w:pict>
      </w:r>
    </w:p>
    <w:p w14:paraId="7CD37326" w14:textId="77777777" w:rsidR="003653A7" w:rsidRDefault="003653A7" w:rsidP="003653A7">
      <w:pPr>
        <w:jc w:val="right"/>
      </w:pPr>
    </w:p>
    <w:p w14:paraId="56F56A3F" w14:textId="77777777" w:rsidR="003653A7" w:rsidRDefault="003653A7" w:rsidP="003653A7">
      <w:pPr>
        <w:jc w:val="right"/>
      </w:pPr>
    </w:p>
    <w:p w14:paraId="1FF9CD07" w14:textId="77777777" w:rsidR="003653A7" w:rsidRDefault="003653A7" w:rsidP="003653A7">
      <w:pPr>
        <w:jc w:val="right"/>
      </w:pPr>
    </w:p>
    <w:p w14:paraId="4D3B4CB9" w14:textId="77777777" w:rsidR="003653A7" w:rsidRDefault="003653A7" w:rsidP="003653A7">
      <w:pPr>
        <w:jc w:val="right"/>
      </w:pPr>
    </w:p>
    <w:p w14:paraId="76FB4479" w14:textId="77777777" w:rsidR="003653A7" w:rsidRDefault="003653A7" w:rsidP="003653A7">
      <w:pPr>
        <w:jc w:val="right"/>
      </w:pPr>
    </w:p>
    <w:p w14:paraId="207ECC0C" w14:textId="77777777" w:rsidR="003653A7" w:rsidRDefault="003653A7" w:rsidP="003653A7">
      <w:pPr>
        <w:jc w:val="right"/>
      </w:pPr>
    </w:p>
    <w:p w14:paraId="3B66A607" w14:textId="77777777" w:rsidR="003653A7" w:rsidRDefault="003653A7" w:rsidP="003653A7">
      <w:pPr>
        <w:jc w:val="right"/>
      </w:pPr>
    </w:p>
    <w:p w14:paraId="6BFC20D3" w14:textId="77777777" w:rsidR="003653A7" w:rsidRDefault="003653A7" w:rsidP="003653A7">
      <w:pPr>
        <w:jc w:val="right"/>
      </w:pPr>
    </w:p>
    <w:p w14:paraId="42842707" w14:textId="77777777" w:rsidR="003653A7" w:rsidRDefault="00D5705B" w:rsidP="003653A7">
      <w:r>
        <w:rPr>
          <w:noProof/>
        </w:rPr>
        <w:pict w14:anchorId="3EFA4B85">
          <v:shape id="Text Box 12" o:spid="_x0000_s1026" type="#_x0000_t202" style="position:absolute;margin-left:6.4pt;margin-top:62.6pt;width:481.9pt;height:464.05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" strokeweight=".5pt">
            <v:textbox>
              <w:txbxContent>
                <w:p w14:paraId="495E5841" w14:textId="77777777" w:rsidR="003653A7" w:rsidRDefault="003653A7">
                  <w:r w:rsidRPr="00F37C80">
                    <w:rPr>
                      <w:rStyle w:val="PlaceholderText"/>
                    </w:rPr>
                    <w:t>Click here to enter text.</w:t>
                  </w:r>
                </w:p>
              </w:txbxContent>
            </v:textbox>
          </v:shape>
        </w:pict>
      </w:r>
      <w:r w:rsidR="003653A7">
        <w:t>Soroptimist International is an organization whose mission it is to educate, empower and enable women and girls to lead in big and small ways in their local communities and across the world. Name 2 of the most important things you believe would be important to the accomplishment of this goal and help us understand why you think they are so important (Max. 250 words)</w:t>
      </w:r>
    </w:p>
    <w:p w14:paraId="62DA126E" w14:textId="77777777" w:rsidR="00D5705B" w:rsidRDefault="00D5705B" w:rsidP="00D5705B">
      <w:pPr>
        <w:autoSpaceDE w:val="0"/>
        <w:autoSpaceDN w:val="0"/>
        <w:adjustRightInd w:val="0"/>
        <w:spacing w:after="0" w:line="240" w:lineRule="auto"/>
        <w:rPr>
          <w:rFonts w:cs="GreymantleMVB"/>
          <w:sz w:val="28"/>
          <w:szCs w:val="28"/>
        </w:rPr>
      </w:pPr>
    </w:p>
    <w:p w14:paraId="6301EC76" w14:textId="77777777" w:rsidR="00D5705B" w:rsidRDefault="00D5705B" w:rsidP="00D5705B">
      <w:pPr>
        <w:autoSpaceDE w:val="0"/>
        <w:autoSpaceDN w:val="0"/>
        <w:adjustRightInd w:val="0"/>
        <w:spacing w:after="0" w:line="240" w:lineRule="auto"/>
        <w:rPr>
          <w:rFonts w:cs="GreymantleMVB"/>
          <w:sz w:val="28"/>
          <w:szCs w:val="28"/>
        </w:rPr>
      </w:pPr>
    </w:p>
    <w:p w14:paraId="5BD95749" w14:textId="77777777" w:rsidR="00D5705B" w:rsidRDefault="00D5705B" w:rsidP="00D5705B">
      <w:pPr>
        <w:autoSpaceDE w:val="0"/>
        <w:autoSpaceDN w:val="0"/>
        <w:adjustRightInd w:val="0"/>
        <w:spacing w:after="0" w:line="240" w:lineRule="auto"/>
        <w:rPr>
          <w:rFonts w:cs="GreymantleMVB"/>
          <w:sz w:val="28"/>
          <w:szCs w:val="28"/>
        </w:rPr>
      </w:pPr>
    </w:p>
    <w:p w14:paraId="3BF6855A" w14:textId="77777777" w:rsidR="00D5705B" w:rsidRDefault="00D5705B" w:rsidP="00D5705B">
      <w:pPr>
        <w:autoSpaceDE w:val="0"/>
        <w:autoSpaceDN w:val="0"/>
        <w:adjustRightInd w:val="0"/>
        <w:spacing w:after="0" w:line="240" w:lineRule="auto"/>
        <w:rPr>
          <w:rFonts w:cs="GreymantleMVB"/>
          <w:sz w:val="28"/>
          <w:szCs w:val="28"/>
        </w:rPr>
      </w:pPr>
    </w:p>
    <w:p w14:paraId="7B66B4DE" w14:textId="77777777" w:rsidR="00D5705B" w:rsidRDefault="00D5705B" w:rsidP="00D5705B">
      <w:pPr>
        <w:autoSpaceDE w:val="0"/>
        <w:autoSpaceDN w:val="0"/>
        <w:adjustRightInd w:val="0"/>
        <w:spacing w:after="0" w:line="240" w:lineRule="auto"/>
        <w:rPr>
          <w:rFonts w:cs="GreymantleMVB"/>
          <w:sz w:val="28"/>
          <w:szCs w:val="28"/>
        </w:rPr>
      </w:pPr>
    </w:p>
    <w:p w14:paraId="2E35AD6C" w14:textId="77777777" w:rsidR="00D5705B" w:rsidRDefault="00D5705B" w:rsidP="00D5705B">
      <w:pPr>
        <w:autoSpaceDE w:val="0"/>
        <w:autoSpaceDN w:val="0"/>
        <w:adjustRightInd w:val="0"/>
        <w:spacing w:after="0" w:line="240" w:lineRule="auto"/>
        <w:rPr>
          <w:rFonts w:cs="GreymantleMVB"/>
          <w:sz w:val="28"/>
          <w:szCs w:val="28"/>
        </w:rPr>
      </w:pPr>
    </w:p>
    <w:p w14:paraId="5C4ADCFA" w14:textId="77777777" w:rsidR="00D5705B" w:rsidRDefault="00D5705B" w:rsidP="00D5705B">
      <w:pPr>
        <w:autoSpaceDE w:val="0"/>
        <w:autoSpaceDN w:val="0"/>
        <w:adjustRightInd w:val="0"/>
        <w:spacing w:after="0" w:line="240" w:lineRule="auto"/>
        <w:rPr>
          <w:rFonts w:cs="GreymantleMVB"/>
          <w:sz w:val="28"/>
          <w:szCs w:val="28"/>
        </w:rPr>
      </w:pPr>
    </w:p>
    <w:p w14:paraId="3F0C4D5E" w14:textId="77777777" w:rsidR="00D5705B" w:rsidRDefault="00D5705B" w:rsidP="00D5705B">
      <w:pPr>
        <w:autoSpaceDE w:val="0"/>
        <w:autoSpaceDN w:val="0"/>
        <w:adjustRightInd w:val="0"/>
        <w:spacing w:after="0" w:line="240" w:lineRule="auto"/>
        <w:rPr>
          <w:rFonts w:cs="GreymantleMVB"/>
          <w:sz w:val="28"/>
          <w:szCs w:val="28"/>
        </w:rPr>
      </w:pPr>
    </w:p>
    <w:p w14:paraId="5600F43A" w14:textId="77777777" w:rsidR="00D5705B" w:rsidRDefault="00D5705B" w:rsidP="00D5705B">
      <w:pPr>
        <w:autoSpaceDE w:val="0"/>
        <w:autoSpaceDN w:val="0"/>
        <w:adjustRightInd w:val="0"/>
        <w:spacing w:after="0" w:line="240" w:lineRule="auto"/>
        <w:rPr>
          <w:rFonts w:cs="GreymantleMVB"/>
          <w:sz w:val="28"/>
          <w:szCs w:val="28"/>
        </w:rPr>
      </w:pPr>
    </w:p>
    <w:p w14:paraId="7DA6302E" w14:textId="77777777" w:rsidR="00D5705B" w:rsidRDefault="00D5705B" w:rsidP="00D5705B">
      <w:pPr>
        <w:autoSpaceDE w:val="0"/>
        <w:autoSpaceDN w:val="0"/>
        <w:adjustRightInd w:val="0"/>
        <w:spacing w:after="0" w:line="240" w:lineRule="auto"/>
        <w:rPr>
          <w:rFonts w:cs="GreymantleMVB"/>
          <w:sz w:val="28"/>
          <w:szCs w:val="28"/>
        </w:rPr>
      </w:pPr>
    </w:p>
    <w:p w14:paraId="6B93501E" w14:textId="77777777" w:rsidR="00D5705B" w:rsidRDefault="00D5705B" w:rsidP="00D5705B">
      <w:pPr>
        <w:autoSpaceDE w:val="0"/>
        <w:autoSpaceDN w:val="0"/>
        <w:adjustRightInd w:val="0"/>
        <w:spacing w:after="0" w:line="240" w:lineRule="auto"/>
        <w:rPr>
          <w:rFonts w:cs="GreymantleMVB"/>
          <w:sz w:val="28"/>
          <w:szCs w:val="28"/>
        </w:rPr>
      </w:pPr>
    </w:p>
    <w:p w14:paraId="0D756F09" w14:textId="77777777" w:rsidR="00D5705B" w:rsidRDefault="00D5705B" w:rsidP="00D5705B">
      <w:pPr>
        <w:autoSpaceDE w:val="0"/>
        <w:autoSpaceDN w:val="0"/>
        <w:adjustRightInd w:val="0"/>
        <w:spacing w:after="0" w:line="240" w:lineRule="auto"/>
        <w:rPr>
          <w:rFonts w:cs="GreymantleMVB"/>
          <w:sz w:val="28"/>
          <w:szCs w:val="28"/>
        </w:rPr>
      </w:pPr>
    </w:p>
    <w:p w14:paraId="6D31618B" w14:textId="77777777" w:rsidR="00D5705B" w:rsidRDefault="00D5705B" w:rsidP="00D5705B">
      <w:pPr>
        <w:autoSpaceDE w:val="0"/>
        <w:autoSpaceDN w:val="0"/>
        <w:adjustRightInd w:val="0"/>
        <w:spacing w:after="0" w:line="240" w:lineRule="auto"/>
        <w:rPr>
          <w:rFonts w:cs="GreymantleMVB"/>
          <w:sz w:val="28"/>
          <w:szCs w:val="28"/>
        </w:rPr>
      </w:pPr>
    </w:p>
    <w:p w14:paraId="1A77F0F5" w14:textId="77777777" w:rsidR="00D5705B" w:rsidRDefault="00D5705B" w:rsidP="00D5705B">
      <w:pPr>
        <w:autoSpaceDE w:val="0"/>
        <w:autoSpaceDN w:val="0"/>
        <w:adjustRightInd w:val="0"/>
        <w:spacing w:after="0" w:line="240" w:lineRule="auto"/>
        <w:rPr>
          <w:rFonts w:cs="GreymantleMVB"/>
          <w:sz w:val="28"/>
          <w:szCs w:val="28"/>
        </w:rPr>
      </w:pPr>
    </w:p>
    <w:p w14:paraId="0663AA5E" w14:textId="77777777" w:rsidR="00D5705B" w:rsidRDefault="00D5705B" w:rsidP="00D5705B">
      <w:pPr>
        <w:autoSpaceDE w:val="0"/>
        <w:autoSpaceDN w:val="0"/>
        <w:adjustRightInd w:val="0"/>
        <w:spacing w:after="0" w:line="240" w:lineRule="auto"/>
        <w:rPr>
          <w:rFonts w:cs="GreymantleMVB"/>
          <w:sz w:val="28"/>
          <w:szCs w:val="28"/>
        </w:rPr>
      </w:pPr>
    </w:p>
    <w:p w14:paraId="388B96F0" w14:textId="77777777" w:rsidR="00D5705B" w:rsidRDefault="00D5705B" w:rsidP="00D5705B">
      <w:pPr>
        <w:autoSpaceDE w:val="0"/>
        <w:autoSpaceDN w:val="0"/>
        <w:adjustRightInd w:val="0"/>
        <w:spacing w:after="0" w:line="240" w:lineRule="auto"/>
        <w:rPr>
          <w:rFonts w:cs="GreymantleMVB"/>
          <w:sz w:val="28"/>
          <w:szCs w:val="28"/>
        </w:rPr>
      </w:pPr>
    </w:p>
    <w:p w14:paraId="5E2A5744" w14:textId="77777777" w:rsidR="00D5705B" w:rsidRDefault="00D5705B" w:rsidP="00D5705B">
      <w:pPr>
        <w:autoSpaceDE w:val="0"/>
        <w:autoSpaceDN w:val="0"/>
        <w:adjustRightInd w:val="0"/>
        <w:spacing w:after="0" w:line="240" w:lineRule="auto"/>
        <w:rPr>
          <w:rFonts w:cs="GreymantleMVB"/>
          <w:sz w:val="28"/>
          <w:szCs w:val="28"/>
        </w:rPr>
      </w:pPr>
    </w:p>
    <w:p w14:paraId="1962C2FE" w14:textId="77777777" w:rsidR="00D5705B" w:rsidRDefault="00D5705B" w:rsidP="00D5705B">
      <w:pPr>
        <w:autoSpaceDE w:val="0"/>
        <w:autoSpaceDN w:val="0"/>
        <w:adjustRightInd w:val="0"/>
        <w:spacing w:after="0" w:line="240" w:lineRule="auto"/>
        <w:rPr>
          <w:rFonts w:cs="GreymantleMVB"/>
          <w:sz w:val="28"/>
          <w:szCs w:val="28"/>
        </w:rPr>
      </w:pPr>
    </w:p>
    <w:p w14:paraId="7CDF4457" w14:textId="77777777" w:rsidR="00D5705B" w:rsidRDefault="00D5705B" w:rsidP="00D5705B">
      <w:pPr>
        <w:autoSpaceDE w:val="0"/>
        <w:autoSpaceDN w:val="0"/>
        <w:adjustRightInd w:val="0"/>
        <w:spacing w:after="0" w:line="240" w:lineRule="auto"/>
        <w:rPr>
          <w:rFonts w:cs="GreymantleMVB"/>
          <w:sz w:val="28"/>
          <w:szCs w:val="28"/>
        </w:rPr>
      </w:pPr>
    </w:p>
    <w:p w14:paraId="1C4DB50B" w14:textId="77777777" w:rsidR="00D5705B" w:rsidRDefault="00D5705B" w:rsidP="00D5705B">
      <w:pPr>
        <w:autoSpaceDE w:val="0"/>
        <w:autoSpaceDN w:val="0"/>
        <w:adjustRightInd w:val="0"/>
        <w:spacing w:after="0" w:line="240" w:lineRule="auto"/>
        <w:rPr>
          <w:rFonts w:cs="GreymantleMVB"/>
          <w:sz w:val="28"/>
          <w:szCs w:val="28"/>
        </w:rPr>
      </w:pPr>
    </w:p>
    <w:p w14:paraId="6C272F26" w14:textId="77777777" w:rsidR="00D5705B" w:rsidRDefault="00D5705B" w:rsidP="00D5705B">
      <w:pPr>
        <w:autoSpaceDE w:val="0"/>
        <w:autoSpaceDN w:val="0"/>
        <w:adjustRightInd w:val="0"/>
        <w:spacing w:after="0" w:line="240" w:lineRule="auto"/>
        <w:rPr>
          <w:rFonts w:cs="GreymantleMVB"/>
          <w:sz w:val="28"/>
          <w:szCs w:val="28"/>
        </w:rPr>
      </w:pPr>
    </w:p>
    <w:p w14:paraId="3648C1F0" w14:textId="77777777" w:rsidR="00D5705B" w:rsidRDefault="00D5705B" w:rsidP="00D5705B">
      <w:pPr>
        <w:autoSpaceDE w:val="0"/>
        <w:autoSpaceDN w:val="0"/>
        <w:adjustRightInd w:val="0"/>
        <w:spacing w:after="0" w:line="240" w:lineRule="auto"/>
        <w:rPr>
          <w:rFonts w:cs="GreymantleMVB"/>
          <w:sz w:val="28"/>
          <w:szCs w:val="28"/>
        </w:rPr>
      </w:pPr>
    </w:p>
    <w:p w14:paraId="2044D4DA" w14:textId="77777777" w:rsidR="00D5705B" w:rsidRDefault="00D5705B" w:rsidP="00D5705B">
      <w:pPr>
        <w:autoSpaceDE w:val="0"/>
        <w:autoSpaceDN w:val="0"/>
        <w:adjustRightInd w:val="0"/>
        <w:spacing w:after="0" w:line="240" w:lineRule="auto"/>
        <w:rPr>
          <w:rFonts w:cs="GreymantleMVB"/>
          <w:sz w:val="28"/>
          <w:szCs w:val="28"/>
        </w:rPr>
      </w:pPr>
    </w:p>
    <w:p w14:paraId="0BA67FAC" w14:textId="77777777" w:rsidR="00D5705B" w:rsidRDefault="00D5705B" w:rsidP="00D5705B">
      <w:pPr>
        <w:autoSpaceDE w:val="0"/>
        <w:autoSpaceDN w:val="0"/>
        <w:adjustRightInd w:val="0"/>
        <w:spacing w:after="0" w:line="240" w:lineRule="auto"/>
        <w:rPr>
          <w:rFonts w:cs="GreymantleMVB"/>
          <w:sz w:val="28"/>
          <w:szCs w:val="28"/>
        </w:rPr>
      </w:pPr>
    </w:p>
    <w:p w14:paraId="0D7CA01C" w14:textId="77777777" w:rsidR="00D5705B" w:rsidRDefault="00D5705B" w:rsidP="00D5705B">
      <w:pPr>
        <w:autoSpaceDE w:val="0"/>
        <w:autoSpaceDN w:val="0"/>
        <w:adjustRightInd w:val="0"/>
        <w:spacing w:after="0" w:line="240" w:lineRule="auto"/>
        <w:rPr>
          <w:rFonts w:cs="GreymantleMVB"/>
          <w:sz w:val="28"/>
          <w:szCs w:val="28"/>
        </w:rPr>
      </w:pPr>
    </w:p>
    <w:p w14:paraId="0117159D" w14:textId="77777777" w:rsidR="00D5705B" w:rsidRDefault="00D5705B" w:rsidP="00D5705B">
      <w:pPr>
        <w:autoSpaceDE w:val="0"/>
        <w:autoSpaceDN w:val="0"/>
        <w:adjustRightInd w:val="0"/>
        <w:spacing w:after="0" w:line="240" w:lineRule="auto"/>
        <w:rPr>
          <w:rFonts w:cs="GreymantleMVB"/>
          <w:sz w:val="28"/>
          <w:szCs w:val="28"/>
        </w:rPr>
      </w:pPr>
    </w:p>
    <w:p w14:paraId="6DA4C76D" w14:textId="77777777" w:rsidR="00D5705B" w:rsidRDefault="00D5705B" w:rsidP="00D5705B">
      <w:pPr>
        <w:autoSpaceDE w:val="0"/>
        <w:autoSpaceDN w:val="0"/>
        <w:adjustRightInd w:val="0"/>
        <w:spacing w:after="0" w:line="240" w:lineRule="auto"/>
        <w:rPr>
          <w:rFonts w:cs="GreymantleMVB"/>
          <w:sz w:val="28"/>
          <w:szCs w:val="28"/>
        </w:rPr>
      </w:pPr>
    </w:p>
    <w:p w14:paraId="6583A4EC" w14:textId="77777777" w:rsidR="00D5705B" w:rsidRDefault="00D5705B" w:rsidP="00D5705B">
      <w:pPr>
        <w:autoSpaceDE w:val="0"/>
        <w:autoSpaceDN w:val="0"/>
        <w:adjustRightInd w:val="0"/>
        <w:spacing w:after="0" w:line="240" w:lineRule="auto"/>
        <w:rPr>
          <w:rFonts w:cs="GreymantleMVB"/>
          <w:sz w:val="28"/>
          <w:szCs w:val="28"/>
        </w:rPr>
      </w:pPr>
    </w:p>
    <w:p w14:paraId="73284276" w14:textId="77777777" w:rsidR="00D5705B" w:rsidRDefault="00D5705B" w:rsidP="00D5705B">
      <w:pPr>
        <w:autoSpaceDE w:val="0"/>
        <w:autoSpaceDN w:val="0"/>
        <w:adjustRightInd w:val="0"/>
        <w:spacing w:after="0" w:line="240" w:lineRule="auto"/>
        <w:rPr>
          <w:rFonts w:cs="GreymantleMVB"/>
          <w:sz w:val="28"/>
          <w:szCs w:val="28"/>
        </w:rPr>
      </w:pPr>
      <w:r>
        <w:rPr>
          <w:rFonts w:cs="GreymantleMVB"/>
          <w:sz w:val="28"/>
          <w:szCs w:val="28"/>
        </w:rPr>
        <w:t>Additional Materials (Optional)</w:t>
      </w:r>
    </w:p>
    <w:p w14:paraId="6A8A9BA8" w14:textId="77777777" w:rsidR="00D5705B" w:rsidRDefault="00D5705B" w:rsidP="00D5705B">
      <w:pPr>
        <w:autoSpaceDE w:val="0"/>
        <w:autoSpaceDN w:val="0"/>
        <w:adjustRightInd w:val="0"/>
        <w:spacing w:after="0" w:line="240" w:lineRule="auto"/>
        <w:rPr>
          <w:rFonts w:cs="Frutiger-Light"/>
          <w:sz w:val="20"/>
          <w:szCs w:val="20"/>
        </w:rPr>
      </w:pPr>
      <w:r>
        <w:rPr>
          <w:rFonts w:cs="Frutiger-Light"/>
          <w:sz w:val="20"/>
          <w:szCs w:val="20"/>
        </w:rPr>
        <w:t>Please feel free to submit any supporting materials that you think we should see (for example, newspaper clippings, photographs, etc.). Additional materials are optional. Make sure that your name and phone number are on all additional materials.</w:t>
      </w:r>
    </w:p>
    <w:p w14:paraId="6282605C" w14:textId="77777777" w:rsidR="00D5705B" w:rsidRDefault="00D5705B" w:rsidP="00D5705B">
      <w:pPr>
        <w:autoSpaceDE w:val="0"/>
        <w:autoSpaceDN w:val="0"/>
        <w:adjustRightInd w:val="0"/>
        <w:spacing w:after="0" w:line="240" w:lineRule="auto"/>
        <w:rPr>
          <w:rFonts w:cs="GreymantleMVB"/>
          <w:sz w:val="28"/>
          <w:szCs w:val="28"/>
        </w:rPr>
      </w:pPr>
    </w:p>
    <w:p w14:paraId="3EB78B94" w14:textId="77777777" w:rsidR="00D5705B" w:rsidRDefault="00D5705B" w:rsidP="00D5705B">
      <w:pPr>
        <w:autoSpaceDE w:val="0"/>
        <w:autoSpaceDN w:val="0"/>
        <w:adjustRightInd w:val="0"/>
        <w:spacing w:after="0" w:line="240" w:lineRule="auto"/>
        <w:rPr>
          <w:rFonts w:cs="GreymantleMVB"/>
          <w:sz w:val="28"/>
          <w:szCs w:val="28"/>
        </w:rPr>
      </w:pPr>
      <w:r>
        <w:rPr>
          <w:rFonts w:cs="GreymantleMVB"/>
          <w:sz w:val="28"/>
          <w:szCs w:val="28"/>
        </w:rPr>
        <w:t>Agreement</w:t>
      </w:r>
    </w:p>
    <w:p w14:paraId="227284A9" w14:textId="77777777" w:rsidR="00D5705B" w:rsidRDefault="00D5705B" w:rsidP="00D5705B">
      <w:pPr>
        <w:autoSpaceDE w:val="0"/>
        <w:autoSpaceDN w:val="0"/>
        <w:adjustRightInd w:val="0"/>
        <w:spacing w:after="0" w:line="240" w:lineRule="auto"/>
        <w:rPr>
          <w:rFonts w:cs="Frutiger-Light"/>
          <w:sz w:val="20"/>
          <w:szCs w:val="20"/>
        </w:rPr>
      </w:pPr>
      <w:r>
        <w:rPr>
          <w:rFonts w:cs="Frutiger-Light"/>
          <w:sz w:val="20"/>
          <w:szCs w:val="20"/>
        </w:rPr>
        <w:t>• I certify that all information provided in this application is complete and accurate to the best of my knowledge. I will notify the designated club to which I have submitted this application if there are any changes.</w:t>
      </w:r>
    </w:p>
    <w:p w14:paraId="1E57FD58" w14:textId="77777777" w:rsidR="00D5705B" w:rsidRDefault="00D5705B" w:rsidP="00D5705B">
      <w:pPr>
        <w:autoSpaceDE w:val="0"/>
        <w:autoSpaceDN w:val="0"/>
        <w:adjustRightInd w:val="0"/>
        <w:spacing w:after="0" w:line="240" w:lineRule="auto"/>
        <w:rPr>
          <w:rFonts w:cs="Frutiger-Light"/>
          <w:sz w:val="20"/>
          <w:szCs w:val="20"/>
        </w:rPr>
      </w:pPr>
      <w:r>
        <w:rPr>
          <w:rFonts w:cs="Frutiger-Light"/>
          <w:sz w:val="20"/>
          <w:szCs w:val="20"/>
        </w:rPr>
        <w:t>• I understand this award may be taxable in Canada. Recipients from other countries should check their local tax laws.</w:t>
      </w:r>
    </w:p>
    <w:p w14:paraId="309EEA6B" w14:textId="77777777" w:rsidR="00D5705B" w:rsidRDefault="00D5705B" w:rsidP="00D5705B">
      <w:pPr>
        <w:autoSpaceDE w:val="0"/>
        <w:autoSpaceDN w:val="0"/>
        <w:adjustRightInd w:val="0"/>
        <w:spacing w:after="0" w:line="240" w:lineRule="auto"/>
        <w:rPr>
          <w:rFonts w:cs="Frutiger-Light"/>
          <w:sz w:val="20"/>
          <w:szCs w:val="20"/>
        </w:rPr>
      </w:pPr>
      <w:r>
        <w:rPr>
          <w:rFonts w:cs="Frutiger-Light"/>
          <w:sz w:val="20"/>
          <w:szCs w:val="20"/>
        </w:rPr>
        <w:t xml:space="preserve">• I certify that this is the only application I have made this year for a Soroptimist </w:t>
      </w:r>
      <w:r w:rsidR="00843665">
        <w:rPr>
          <w:rFonts w:cs="Frutiger-Light"/>
          <w:sz w:val="20"/>
          <w:szCs w:val="20"/>
        </w:rPr>
        <w:t>Fleming</w:t>
      </w:r>
      <w:r>
        <w:rPr>
          <w:rFonts w:cs="Frutiger-Light"/>
          <w:sz w:val="20"/>
          <w:szCs w:val="20"/>
        </w:rPr>
        <w:t xml:space="preserve"> Award from this Soroptimist club.</w:t>
      </w:r>
    </w:p>
    <w:p w14:paraId="5B93CF5B" w14:textId="77777777" w:rsidR="00D5705B" w:rsidRDefault="00D5705B" w:rsidP="00D5705B">
      <w:pPr>
        <w:autoSpaceDE w:val="0"/>
        <w:autoSpaceDN w:val="0"/>
        <w:adjustRightInd w:val="0"/>
        <w:spacing w:after="0" w:line="240" w:lineRule="auto"/>
        <w:rPr>
          <w:rFonts w:cs="Frutiger-Light"/>
          <w:sz w:val="20"/>
          <w:szCs w:val="20"/>
        </w:rPr>
      </w:pPr>
      <w:r>
        <w:rPr>
          <w:rFonts w:cs="Frutiger-Light"/>
          <w:sz w:val="20"/>
          <w:szCs w:val="20"/>
        </w:rPr>
        <w:t>• I understand that my application and supporting materials become the property of Soroptimist International of PETERBOROUGH (SIP) upon submission, and that SIP shall have sole discretion in using these materials for the purpose of publicizing the Soroptimist Trent Award Program</w:t>
      </w:r>
    </w:p>
    <w:p w14:paraId="5086B0A5" w14:textId="77777777" w:rsidR="00D5705B" w:rsidRDefault="00D5705B" w:rsidP="00D5705B">
      <w:pPr>
        <w:autoSpaceDE w:val="0"/>
        <w:autoSpaceDN w:val="0"/>
        <w:adjustRightInd w:val="0"/>
        <w:spacing w:after="0" w:line="240" w:lineRule="auto"/>
        <w:rPr>
          <w:rFonts w:cs="Frutiger-Light"/>
          <w:sz w:val="20"/>
          <w:szCs w:val="20"/>
        </w:rPr>
      </w:pPr>
    </w:p>
    <w:p w14:paraId="5A339AEF" w14:textId="77777777" w:rsidR="00D5705B" w:rsidRDefault="00D5705B" w:rsidP="00D5705B">
      <w:pPr>
        <w:rPr>
          <w:rFonts w:cs="Frutiger-Light"/>
          <w:sz w:val="20"/>
          <w:szCs w:val="20"/>
        </w:rPr>
      </w:pPr>
      <w:r>
        <w:rPr>
          <w:rFonts w:cs="Frutiger-Light"/>
          <w:sz w:val="20"/>
          <w:szCs w:val="20"/>
        </w:rPr>
        <w:t>By typing your name and providing your signature below you adhere to the above requirements:</w:t>
      </w:r>
    </w:p>
    <w:p w14:paraId="08CB995F" w14:textId="77777777" w:rsidR="00D5705B" w:rsidRDefault="00D5705B" w:rsidP="00D5705B">
      <w:pPr>
        <w:rPr>
          <w:rFonts w:cs="Frutiger-Ligh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tblGrid>
      <w:tr w:rsidR="00D5705B" w:rsidRPr="00D5705B" w14:paraId="71329740" w14:textId="77777777" w:rsidTr="00D5705B">
        <w:tc>
          <w:tcPr>
            <w:tcW w:w="6912" w:type="dxa"/>
            <w:tcBorders>
              <w:top w:val="single" w:sz="4" w:space="0" w:color="auto"/>
              <w:left w:val="single" w:sz="4" w:space="0" w:color="auto"/>
              <w:bottom w:val="single" w:sz="4" w:space="0" w:color="auto"/>
              <w:right w:val="single" w:sz="4" w:space="0" w:color="auto"/>
            </w:tcBorders>
          </w:tcPr>
          <w:p w14:paraId="05C77D20" w14:textId="77777777" w:rsidR="00D5705B" w:rsidRDefault="00D5705B">
            <w:pPr>
              <w:spacing w:after="0" w:line="240" w:lineRule="auto"/>
              <w:rPr>
                <w:sz w:val="20"/>
                <w:szCs w:val="20"/>
              </w:rPr>
            </w:pPr>
            <w:r>
              <w:rPr>
                <w:sz w:val="20"/>
                <w:szCs w:val="20"/>
              </w:rPr>
              <w:t>Applicant Name (typed):</w:t>
            </w:r>
          </w:p>
          <w:p w14:paraId="5117DD29" w14:textId="77777777" w:rsidR="00D5705B" w:rsidRDefault="00D5705B">
            <w:pPr>
              <w:spacing w:after="0" w:line="240" w:lineRule="auto"/>
              <w:rPr>
                <w:sz w:val="20"/>
                <w:szCs w:val="20"/>
              </w:rPr>
            </w:pPr>
          </w:p>
          <w:p w14:paraId="1B8C5200" w14:textId="77777777" w:rsidR="00D5705B" w:rsidRDefault="00D5705B">
            <w:pPr>
              <w:spacing w:after="0" w:line="240" w:lineRule="auto"/>
              <w:rPr>
                <w:sz w:val="20"/>
                <w:szCs w:val="20"/>
              </w:rPr>
            </w:pPr>
            <w:r w:rsidRPr="00D5705B">
              <w:rPr>
                <w:rStyle w:val="PlaceholderText"/>
              </w:rPr>
              <w:t>Click here to enter text.</w:t>
            </w:r>
          </w:p>
        </w:tc>
      </w:tr>
      <w:tr w:rsidR="00D5705B" w:rsidRPr="00D5705B" w14:paraId="502E3F2C" w14:textId="77777777" w:rsidTr="00D5705B">
        <w:tc>
          <w:tcPr>
            <w:tcW w:w="6912" w:type="dxa"/>
            <w:tcBorders>
              <w:top w:val="single" w:sz="4" w:space="0" w:color="auto"/>
              <w:left w:val="single" w:sz="4" w:space="0" w:color="auto"/>
              <w:bottom w:val="single" w:sz="4" w:space="0" w:color="auto"/>
              <w:right w:val="single" w:sz="4" w:space="0" w:color="auto"/>
            </w:tcBorders>
          </w:tcPr>
          <w:p w14:paraId="3CE15681" w14:textId="77777777" w:rsidR="00D5705B" w:rsidRDefault="00D5705B">
            <w:pPr>
              <w:spacing w:after="0" w:line="240" w:lineRule="auto"/>
              <w:rPr>
                <w:sz w:val="20"/>
                <w:szCs w:val="20"/>
              </w:rPr>
            </w:pPr>
            <w:r>
              <w:rPr>
                <w:sz w:val="20"/>
                <w:szCs w:val="20"/>
              </w:rPr>
              <w:t>Applicant Signature:</w:t>
            </w:r>
          </w:p>
          <w:p w14:paraId="2BC06E34" w14:textId="77777777" w:rsidR="00D5705B" w:rsidRDefault="00D5705B">
            <w:pPr>
              <w:spacing w:after="0" w:line="240" w:lineRule="auto"/>
              <w:rPr>
                <w:sz w:val="20"/>
                <w:szCs w:val="20"/>
              </w:rPr>
            </w:pPr>
          </w:p>
          <w:p w14:paraId="1050847B" w14:textId="77777777" w:rsidR="00D5705B" w:rsidRDefault="00D5705B">
            <w:pPr>
              <w:spacing w:after="0" w:line="240" w:lineRule="auto"/>
              <w:rPr>
                <w:sz w:val="20"/>
                <w:szCs w:val="20"/>
              </w:rPr>
            </w:pPr>
          </w:p>
          <w:p w14:paraId="7BF71003" w14:textId="77777777" w:rsidR="00D5705B" w:rsidRDefault="00D5705B">
            <w:pPr>
              <w:spacing w:after="0" w:line="240" w:lineRule="auto"/>
              <w:rPr>
                <w:sz w:val="20"/>
                <w:szCs w:val="20"/>
              </w:rPr>
            </w:pPr>
          </w:p>
        </w:tc>
      </w:tr>
      <w:tr w:rsidR="00D5705B" w:rsidRPr="00D5705B" w14:paraId="5D7E26B5" w14:textId="77777777" w:rsidTr="00D5705B">
        <w:tc>
          <w:tcPr>
            <w:tcW w:w="6912" w:type="dxa"/>
            <w:tcBorders>
              <w:top w:val="single" w:sz="4" w:space="0" w:color="auto"/>
              <w:left w:val="single" w:sz="4" w:space="0" w:color="auto"/>
              <w:bottom w:val="single" w:sz="4" w:space="0" w:color="auto"/>
              <w:right w:val="single" w:sz="4" w:space="0" w:color="auto"/>
            </w:tcBorders>
          </w:tcPr>
          <w:p w14:paraId="193A4D09" w14:textId="77777777" w:rsidR="00D5705B" w:rsidRDefault="00D5705B">
            <w:pPr>
              <w:spacing w:after="0" w:line="240" w:lineRule="auto"/>
              <w:rPr>
                <w:sz w:val="20"/>
                <w:szCs w:val="20"/>
              </w:rPr>
            </w:pPr>
            <w:r>
              <w:rPr>
                <w:sz w:val="20"/>
                <w:szCs w:val="20"/>
              </w:rPr>
              <w:t>Date:</w:t>
            </w:r>
          </w:p>
          <w:p w14:paraId="6CAA01C6" w14:textId="77777777" w:rsidR="00D5705B" w:rsidRDefault="00D5705B">
            <w:pPr>
              <w:spacing w:after="0" w:line="240" w:lineRule="auto"/>
              <w:rPr>
                <w:sz w:val="20"/>
                <w:szCs w:val="20"/>
              </w:rPr>
            </w:pPr>
          </w:p>
          <w:p w14:paraId="5112E8EA" w14:textId="77777777" w:rsidR="00D5705B" w:rsidRDefault="00D5705B" w:rsidP="008702F8">
            <w:pPr>
              <w:spacing w:after="0" w:line="240" w:lineRule="auto"/>
              <w:rPr>
                <w:sz w:val="20"/>
                <w:szCs w:val="20"/>
              </w:rPr>
            </w:pPr>
          </w:p>
        </w:tc>
      </w:tr>
    </w:tbl>
    <w:p w14:paraId="4B9FD574" w14:textId="77777777" w:rsidR="00D5705B" w:rsidRPr="00D5705B" w:rsidRDefault="00D5705B" w:rsidP="00D5705B">
      <w:pPr>
        <w:rPr>
          <w:sz w:val="20"/>
          <w:szCs w:val="20"/>
        </w:rPr>
      </w:pPr>
    </w:p>
    <w:p w14:paraId="4DCCABF7" w14:textId="77777777" w:rsidR="00D5705B" w:rsidRDefault="00D5705B" w:rsidP="00D5705B"/>
    <w:p w14:paraId="3FEE00FE" w14:textId="77777777" w:rsidR="00D5705B" w:rsidRDefault="00D5705B" w:rsidP="00D5705B"/>
    <w:p w14:paraId="28A8D715" w14:textId="77777777" w:rsidR="003653A7" w:rsidRDefault="003653A7" w:rsidP="003653A7"/>
    <w:sectPr w:rsidR="003653A7" w:rsidSect="00EA3385">
      <w:headerReference w:type="default" r:id="rId9"/>
      <w:footerReference w:type="default" r:id="rId10"/>
      <w:pgSz w:w="12240" w:h="15840"/>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38CA2" w14:textId="77777777" w:rsidR="00FC0642" w:rsidRDefault="00FC0642" w:rsidP="00D66BC1">
      <w:pPr>
        <w:spacing w:after="0" w:line="240" w:lineRule="auto"/>
      </w:pPr>
      <w:r>
        <w:separator/>
      </w:r>
    </w:p>
  </w:endnote>
  <w:endnote w:type="continuationSeparator" w:id="0">
    <w:p w14:paraId="462DBFC3" w14:textId="77777777" w:rsidR="00FC0642" w:rsidRDefault="00FC0642" w:rsidP="00D6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reymantleMVB">
    <w:panose1 w:val="00000000000000000000"/>
    <w:charset w:val="00"/>
    <w:family w:val="roman"/>
    <w:notTrueType/>
    <w:pitch w:val="default"/>
    <w:sig w:usb0="00000003" w:usb1="00000000" w:usb2="00000000" w:usb3="00000000" w:csb0="00000001" w:csb1="00000000"/>
  </w:font>
  <w:font w:name="Frutiger-Ligh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FCE7" w14:textId="77777777" w:rsidR="00456AC9" w:rsidRDefault="00456AC9">
    <w:pPr>
      <w:pStyle w:val="Footer"/>
      <w:jc w:val="right"/>
    </w:pPr>
    <w:r>
      <w:fldChar w:fldCharType="begin"/>
    </w:r>
    <w:r>
      <w:instrText xml:space="preserve"> PAGE   \* MERGEFORMAT </w:instrText>
    </w:r>
    <w:r>
      <w:fldChar w:fldCharType="separate"/>
    </w:r>
    <w:r>
      <w:rPr>
        <w:noProof/>
      </w:rPr>
      <w:t>2</w:t>
    </w:r>
    <w:r>
      <w:rPr>
        <w:noProof/>
      </w:rPr>
      <w:fldChar w:fldCharType="end"/>
    </w:r>
  </w:p>
  <w:p w14:paraId="2E16769E" w14:textId="77777777" w:rsidR="00456AC9" w:rsidRDefault="00456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BFCFC" w14:textId="77777777" w:rsidR="00FC0642" w:rsidRDefault="00FC0642" w:rsidP="00D66BC1">
      <w:pPr>
        <w:spacing w:after="0" w:line="240" w:lineRule="auto"/>
      </w:pPr>
      <w:r>
        <w:separator/>
      </w:r>
    </w:p>
  </w:footnote>
  <w:footnote w:type="continuationSeparator" w:id="0">
    <w:p w14:paraId="585B1A9A" w14:textId="77777777" w:rsidR="00FC0642" w:rsidRDefault="00FC0642" w:rsidP="00D66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55C08" w14:textId="6A61F0AE" w:rsidR="00D66BC1" w:rsidRDefault="00D5705B" w:rsidP="00D5705B">
    <w:pPr>
      <w:pStyle w:val="Header"/>
    </w:pPr>
    <w:r>
      <w:rPr>
        <w:noProof/>
      </w:rPr>
      <w:pict w14:anchorId="08CB0568">
        <v:shapetype id="_x0000_t202" coordsize="21600,21600" o:spt="202" path="m,l,21600r21600,l21600,xe">
          <v:stroke joinstyle="miter"/>
          <v:path gradientshapeok="t" o:connecttype="rect"/>
        </v:shapetype>
        <v:shape id="Text Box 5" o:spid="_x0000_s2049" type="#_x0000_t202" style="position:absolute;margin-left:101.25pt;margin-top:-26.15pt;width:256.65pt;height:95.4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" fillcolor="window" strokecolor="#77933c" strokeweight="2pt">
          <v:textbox>
            <w:txbxContent>
              <w:p w14:paraId="614B8199" w14:textId="77777777" w:rsidR="00D66BC1" w:rsidRPr="00C83A3D" w:rsidRDefault="00D66BC1" w:rsidP="00D66BC1">
                <w:pPr>
                  <w:jc w:val="center"/>
                  <w:rPr>
                    <w:b/>
                    <w:sz w:val="28"/>
                    <w:szCs w:val="28"/>
                  </w:rPr>
                </w:pPr>
                <w:r w:rsidRPr="00C83A3D">
                  <w:rPr>
                    <w:b/>
                    <w:sz w:val="28"/>
                    <w:szCs w:val="28"/>
                  </w:rPr>
                  <w:t>SOROPTIMIST INTERNATIONAL OF PETERBOROUGH</w:t>
                </w:r>
              </w:p>
              <w:p w14:paraId="28B7A240" w14:textId="77777777" w:rsidR="00D66BC1" w:rsidRPr="00456AC9" w:rsidRDefault="00D66BC1" w:rsidP="00D66BC1">
                <w:pPr>
                  <w:jc w:val="center"/>
                  <w:rPr>
                    <w:b/>
                    <w:color w:val="4472C4"/>
                    <w:sz w:val="24"/>
                    <w:szCs w:val="24"/>
                  </w:rPr>
                </w:pPr>
                <w:r w:rsidRPr="00456AC9">
                  <w:rPr>
                    <w:b/>
                    <w:color w:val="4472C4"/>
                    <w:sz w:val="24"/>
                    <w:szCs w:val="24"/>
                  </w:rPr>
                  <w:t xml:space="preserve">ANNUAL </w:t>
                </w:r>
                <w:r w:rsidR="00843665" w:rsidRPr="00456AC9">
                  <w:rPr>
                    <w:b/>
                    <w:color w:val="4472C4"/>
                    <w:sz w:val="24"/>
                    <w:szCs w:val="24"/>
                  </w:rPr>
                  <w:t>FLEMING COLLEGE</w:t>
                </w:r>
                <w:r w:rsidRPr="00456AC9">
                  <w:rPr>
                    <w:b/>
                    <w:color w:val="4472C4"/>
                    <w:sz w:val="24"/>
                    <w:szCs w:val="24"/>
                  </w:rPr>
                  <w:t xml:space="preserve"> AWARD</w:t>
                </w:r>
              </w:p>
              <w:p w14:paraId="27D838A9" w14:textId="77777777" w:rsidR="00D66BC1" w:rsidRPr="00456AC9" w:rsidRDefault="00D66BC1" w:rsidP="00D66BC1">
                <w:pPr>
                  <w:jc w:val="center"/>
                  <w:rPr>
                    <w:b/>
                  </w:rPr>
                </w:pPr>
                <w:r w:rsidRPr="00456AC9">
                  <w:rPr>
                    <w:b/>
                  </w:rPr>
                  <w:t>APPLICATION FORM</w:t>
                </w:r>
              </w:p>
            </w:txbxContent>
          </v:textbox>
        </v:shape>
      </w:pict>
    </w:r>
    <w:r w:rsidR="00456AC9">
      <w:rPr>
        <w:noProof/>
        <w:lang w:eastAsia="en-CA"/>
      </w:rPr>
      <w:pict w14:anchorId="625D9E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0pt;height:71.4pt">
          <v:imagedata r:id="rId1" o:title="sia-logo-vertical 2020"/>
        </v:shape>
      </w:pict>
    </w:r>
    <w:r>
      <w:tab/>
    </w:r>
    <w:r>
      <w:rPr>
        <w:noProof/>
        <w:lang w:eastAsia="en-C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14C9"/>
    <w:multiLevelType w:val="hybridMultilevel"/>
    <w:tmpl w:val="453EC5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705B"/>
    <w:rsid w:val="00080D16"/>
    <w:rsid w:val="00096FEE"/>
    <w:rsid w:val="001612CE"/>
    <w:rsid w:val="0025686F"/>
    <w:rsid w:val="0032645B"/>
    <w:rsid w:val="003653A7"/>
    <w:rsid w:val="00377BF0"/>
    <w:rsid w:val="00394940"/>
    <w:rsid w:val="00394CBE"/>
    <w:rsid w:val="00427752"/>
    <w:rsid w:val="00456AC9"/>
    <w:rsid w:val="00484C72"/>
    <w:rsid w:val="005251F4"/>
    <w:rsid w:val="0057607D"/>
    <w:rsid w:val="005E120A"/>
    <w:rsid w:val="005F2586"/>
    <w:rsid w:val="006979F4"/>
    <w:rsid w:val="0071670F"/>
    <w:rsid w:val="00750419"/>
    <w:rsid w:val="00786222"/>
    <w:rsid w:val="00843665"/>
    <w:rsid w:val="00844348"/>
    <w:rsid w:val="008702F8"/>
    <w:rsid w:val="00895510"/>
    <w:rsid w:val="008C3126"/>
    <w:rsid w:val="00910FAF"/>
    <w:rsid w:val="009634C2"/>
    <w:rsid w:val="009D4DE3"/>
    <w:rsid w:val="009E39DB"/>
    <w:rsid w:val="00A06E84"/>
    <w:rsid w:val="00A819E8"/>
    <w:rsid w:val="00A8315F"/>
    <w:rsid w:val="00AD0299"/>
    <w:rsid w:val="00B07D9E"/>
    <w:rsid w:val="00B5127C"/>
    <w:rsid w:val="00C83A3D"/>
    <w:rsid w:val="00CA6375"/>
    <w:rsid w:val="00CE3AA4"/>
    <w:rsid w:val="00D46A24"/>
    <w:rsid w:val="00D5705B"/>
    <w:rsid w:val="00D66BC1"/>
    <w:rsid w:val="00D71BF7"/>
    <w:rsid w:val="00EA3385"/>
    <w:rsid w:val="00F663F7"/>
    <w:rsid w:val="00FC06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F0E8B3"/>
  <w15:chartTrackingRefBased/>
  <w15:docId w15:val="{7A530910-8E5B-4B7D-9105-70860146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22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86222"/>
    <w:rPr>
      <w:rFonts w:ascii="Tahoma" w:hAnsi="Tahoma" w:cs="Tahoma"/>
      <w:sz w:val="16"/>
      <w:szCs w:val="16"/>
    </w:rPr>
  </w:style>
  <w:style w:type="paragraph" w:styleId="ListParagraph">
    <w:name w:val="List Paragraph"/>
    <w:basedOn w:val="Normal"/>
    <w:uiPriority w:val="34"/>
    <w:qFormat/>
    <w:rsid w:val="00C83A3D"/>
    <w:pPr>
      <w:ind w:left="720"/>
      <w:contextualSpacing/>
    </w:pPr>
  </w:style>
  <w:style w:type="character" w:styleId="Hyperlink">
    <w:name w:val="Hyperlink"/>
    <w:uiPriority w:val="99"/>
    <w:unhideWhenUsed/>
    <w:rsid w:val="0025686F"/>
    <w:rPr>
      <w:color w:val="0000FF"/>
      <w:u w:val="single"/>
    </w:rPr>
  </w:style>
  <w:style w:type="table" w:styleId="TableGrid">
    <w:name w:val="Table Grid"/>
    <w:basedOn w:val="TableNormal"/>
    <w:uiPriority w:val="59"/>
    <w:rsid w:val="00256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612CE"/>
    <w:rPr>
      <w:color w:val="808080"/>
    </w:rPr>
  </w:style>
  <w:style w:type="paragraph" w:styleId="Header">
    <w:name w:val="header"/>
    <w:basedOn w:val="Normal"/>
    <w:link w:val="HeaderChar"/>
    <w:uiPriority w:val="99"/>
    <w:unhideWhenUsed/>
    <w:rsid w:val="00D66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BC1"/>
  </w:style>
  <w:style w:type="paragraph" w:styleId="Footer">
    <w:name w:val="footer"/>
    <w:basedOn w:val="Normal"/>
    <w:link w:val="FooterChar"/>
    <w:uiPriority w:val="99"/>
    <w:unhideWhenUsed/>
    <w:rsid w:val="00D66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74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sipeterborough@soroptimist.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eMary\Desktop\Tanna\Aw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Award</Template>
  <TotalTime>1</TotalTime>
  <Pages>4</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Links>
    <vt:vector size="6" baseType="variant">
      <vt:variant>
        <vt:i4>6357061</vt:i4>
      </vt:variant>
      <vt:variant>
        <vt:i4>0</vt:i4>
      </vt:variant>
      <vt:variant>
        <vt:i4>0</vt:i4>
      </vt:variant>
      <vt:variant>
        <vt:i4>5</vt:i4>
      </vt:variant>
      <vt:variant>
        <vt:lpwstr>mailto:sipeterborough@soroptimist.net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dc:creator>
  <cp:keywords/>
  <cp:lastModifiedBy>Linda Skilton</cp:lastModifiedBy>
  <cp:revision>3</cp:revision>
  <cp:lastPrinted>2013-11-18T02:53:00Z</cp:lastPrinted>
  <dcterms:created xsi:type="dcterms:W3CDTF">2021-04-23T00:02:00Z</dcterms:created>
  <dcterms:modified xsi:type="dcterms:W3CDTF">2021-04-23T00:03:00Z</dcterms:modified>
</cp:coreProperties>
</file>